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10" w:rsidRDefault="009D5B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388620</wp:posOffset>
                </wp:positionH>
                <wp:positionV relativeFrom="margin">
                  <wp:align>center</wp:align>
                </wp:positionV>
                <wp:extent cx="2667000" cy="9593580"/>
                <wp:effectExtent l="0" t="0" r="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9593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62B2" id="Rectangle 3" o:spid="_x0000_s1026" style="position:absolute;margin-left:30.6pt;margin-top:0;width:210pt;height:755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213ACA">
        <w:rPr>
          <w:noProof/>
        </w:rPr>
        <w:drawing>
          <wp:anchor distT="0" distB="0" distL="114300" distR="114300" simplePos="0" relativeHeight="251667456" behindDoc="0" locked="0" layoutInCell="1" allowOverlap="1" wp14:anchorId="1FFFABE8" wp14:editId="2E72AB83">
            <wp:simplePos x="0" y="0"/>
            <wp:positionH relativeFrom="column">
              <wp:posOffset>-358775</wp:posOffset>
            </wp:positionH>
            <wp:positionV relativeFrom="paragraph">
              <wp:posOffset>-152400</wp:posOffset>
            </wp:positionV>
            <wp:extent cx="2040555" cy="66622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County School Logo - ORIGINAL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55" cy="66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C48">
        <w:rPr>
          <w:noProof/>
        </w:rPr>
        <w:drawing>
          <wp:anchor distT="0" distB="0" distL="114300" distR="114300" simplePos="0" relativeHeight="251668480" behindDoc="0" locked="0" layoutInCell="1" allowOverlap="1" wp14:anchorId="5797FB30" wp14:editId="7C8C32EE">
            <wp:simplePos x="0" y="0"/>
            <wp:positionH relativeFrom="column">
              <wp:posOffset>175260</wp:posOffset>
            </wp:positionH>
            <wp:positionV relativeFrom="paragraph">
              <wp:posOffset>8225790</wp:posOffset>
            </wp:positionV>
            <wp:extent cx="899160" cy="899160"/>
            <wp:effectExtent l="0" t="0" r="0" b="0"/>
            <wp:wrapNone/>
            <wp:docPr id="12" name="Picture 12" descr="WBL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L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04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1181100</wp:posOffset>
                </wp:positionH>
                <wp:positionV relativeFrom="page">
                  <wp:posOffset>2712720</wp:posOffset>
                </wp:positionV>
                <wp:extent cx="6339840" cy="338455"/>
                <wp:effectExtent l="0" t="0" r="381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98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9B1EB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D9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3pt;margin-top:213.6pt;width:499.2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9B1EB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1152939</wp:posOffset>
                </wp:positionH>
                <wp:positionV relativeFrom="page">
                  <wp:posOffset>2683565</wp:posOffset>
                </wp:positionV>
                <wp:extent cx="6429844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844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0D8A4" id="AutoShape 7" o:spid="_x0000_s1026" style="position:absolute;margin-left:90.8pt;margin-top:211.3pt;width:506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Iu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D59D6">
        <w:rPr>
          <w:noProof/>
        </w:rPr>
        <w:drawing>
          <wp:anchor distT="0" distB="0" distL="114300" distR="114300" simplePos="0" relativeHeight="251666432" behindDoc="0" locked="0" layoutInCell="1" allowOverlap="1" wp14:anchorId="30402B67" wp14:editId="28CDE2A4">
            <wp:simplePos x="0" y="0"/>
            <wp:positionH relativeFrom="column">
              <wp:posOffset>4843780</wp:posOffset>
            </wp:positionH>
            <wp:positionV relativeFrom="paragraph">
              <wp:posOffset>-154305</wp:posOffset>
            </wp:positionV>
            <wp:extent cx="1339215" cy="8369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A logo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w:drawing>
          <wp:anchor distT="0" distB="0" distL="114300" distR="114300" simplePos="0" relativeHeight="251662336" behindDoc="0" locked="0" layoutInCell="1" allowOverlap="1" wp14:anchorId="7D7C6758" wp14:editId="28959CE5">
            <wp:simplePos x="0" y="0"/>
            <wp:positionH relativeFrom="column">
              <wp:posOffset>3014980</wp:posOffset>
            </wp:positionH>
            <wp:positionV relativeFrom="paragraph">
              <wp:posOffset>-114935</wp:posOffset>
            </wp:positionV>
            <wp:extent cx="1617980" cy="797560"/>
            <wp:effectExtent l="0" t="0" r="127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%20backgrou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1259406</wp:posOffset>
                </wp:positionH>
                <wp:positionV relativeFrom="page">
                  <wp:posOffset>2218890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BL</w:t>
                            </w:r>
                            <w:r w:rsid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27" type="#_x0000_t202" style="position:absolute;margin-left:99.15pt;margin-top:174.7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LI+wIAAJ8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BL</w:t>
                      </w:r>
                      <w:r w:rsid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858F" id="Text Box 15" o:spid="_x0000_s1028" type="#_x0000_t202" style="position:absolute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cF9gIAAIo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p w:rsidR="003E6F76" w:rsidRPr="0011176B" w:rsidRDefault="00E207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7343140</wp:posOffset>
                </wp:positionV>
                <wp:extent cx="2360930" cy="1404620"/>
                <wp:effectExtent l="0" t="0" r="0" b="76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C6" w:rsidRPr="004528C6" w:rsidRDefault="004528C6" w:rsidP="004528C6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4528C6">
                              <w:rPr>
                                <w:i/>
                                <w:sz w:val="28"/>
                              </w:rPr>
                              <w:t>Thank you ZF for awarding Hall County WBL with the ZF Gives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1.75pt;margin-top:578.2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db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" stroked="f">
                <v:textbox style="mso-fit-shape-to-text:t">
                  <w:txbxContent>
                    <w:p w:rsidR="004528C6" w:rsidRPr="004528C6" w:rsidRDefault="004528C6" w:rsidP="004528C6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4528C6">
                        <w:rPr>
                          <w:i/>
                          <w:sz w:val="28"/>
                        </w:rPr>
                        <w:t>Thank you ZF for awarding Hall County WBL with the ZF Gives Grant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-669471</wp:posOffset>
                </wp:positionH>
                <wp:positionV relativeFrom="paragraph">
                  <wp:posOffset>4559843</wp:posOffset>
                </wp:positionV>
                <wp:extent cx="2522220" cy="213904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39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11" w:rsidRPr="00E2079D" w:rsidRDefault="000004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50811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Hall County 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Career </w:t>
                            </w:r>
                            <w:r w:rsid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pecialist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</w:pP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Holli Howard, Chestatee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Staci Crain, East Hall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Christy Carter, Flowery Branch High</w:t>
                            </w:r>
                          </w:p>
                          <w:p w:rsidR="00050811" w:rsidRPr="00E2079D" w:rsidRDefault="00093D3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Karen Filchak</w:t>
                            </w:r>
                            <w:r w:rsidR="00050811" w:rsidRPr="00E2079D">
                              <w:rPr>
                                <w:rFonts w:ascii="Arial" w:hAnsi="Arial" w:cs="Arial"/>
                                <w:sz w:val="22"/>
                              </w:rPr>
                              <w:t>, Flowery Branch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Cree Aiken, Johnson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Deana Harper, North Hall High</w:t>
                            </w:r>
                          </w:p>
                          <w:p w:rsidR="00050811" w:rsidRPr="00E2079D" w:rsidRDefault="00093D3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Suzann</w:t>
                            </w:r>
                            <w:r w:rsidR="00E24037" w:rsidRPr="00E2079D">
                              <w:rPr>
                                <w:rFonts w:ascii="Arial" w:hAnsi="Arial" w:cs="Arial"/>
                                <w:sz w:val="22"/>
                              </w:rPr>
                              <w:t>e Hay</w:t>
                            </w:r>
                            <w:r w:rsidR="001B6FE3">
                              <w:rPr>
                                <w:rFonts w:ascii="Arial" w:hAnsi="Arial" w:cs="Arial"/>
                                <w:sz w:val="22"/>
                              </w:rPr>
                              <w:t>n</w:t>
                            </w:r>
                            <w:r w:rsidR="00E24037" w:rsidRPr="00E2079D">
                              <w:rPr>
                                <w:rFonts w:ascii="Arial" w:hAnsi="Arial" w:cs="Arial"/>
                                <w:sz w:val="22"/>
                              </w:rPr>
                              <w:t>es</w:t>
                            </w:r>
                            <w:r w:rsidR="00050811" w:rsidRPr="00E2079D">
                              <w:rPr>
                                <w:rFonts w:ascii="Arial" w:hAnsi="Arial" w:cs="Arial"/>
                                <w:sz w:val="22"/>
                              </w:rPr>
                              <w:t>, West Hall High</w:t>
                            </w:r>
                          </w:p>
                          <w:p w:rsidR="00050811" w:rsidRDefault="00050811"/>
                          <w:p w:rsidR="00050811" w:rsidRDefault="00050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79A3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2.7pt;margin-top:359.05pt;width:198.6pt;height:16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" filled="f" stroked="f">
                <v:textbox>
                  <w:txbxContent>
                    <w:p w:rsidR="00050811" w:rsidRPr="00E2079D" w:rsidRDefault="00000476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50811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Hall County 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Career </w:t>
                      </w:r>
                      <w:r w:rsidR="00E2079D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>pecialist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12"/>
                          <w:szCs w:val="8"/>
                        </w:rPr>
                      </w:pP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Holli Howard, Chestatee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Staci Crain, East Hall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Christy Carter, Flowery Branch High</w:t>
                      </w:r>
                    </w:p>
                    <w:p w:rsidR="00050811" w:rsidRPr="00E2079D" w:rsidRDefault="00093D3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Karen Filchak</w:t>
                      </w:r>
                      <w:r w:rsidR="00050811" w:rsidRPr="00E2079D">
                        <w:rPr>
                          <w:rFonts w:ascii="Arial" w:hAnsi="Arial" w:cs="Arial"/>
                          <w:sz w:val="22"/>
                        </w:rPr>
                        <w:t>, Flowery Branch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Cree Aiken, Johnson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Deana Harper, North Hall High</w:t>
                      </w:r>
                    </w:p>
                    <w:p w:rsidR="00050811" w:rsidRPr="00E2079D" w:rsidRDefault="00093D3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Suzann</w:t>
                      </w:r>
                      <w:r w:rsidR="00E24037" w:rsidRPr="00E2079D">
                        <w:rPr>
                          <w:rFonts w:ascii="Arial" w:hAnsi="Arial" w:cs="Arial"/>
                          <w:sz w:val="22"/>
                        </w:rPr>
                        <w:t>e Hay</w:t>
                      </w:r>
                      <w:r w:rsidR="001B6FE3">
                        <w:rPr>
                          <w:rFonts w:ascii="Arial" w:hAnsi="Arial" w:cs="Arial"/>
                          <w:sz w:val="22"/>
                        </w:rPr>
                        <w:t>n</w:t>
                      </w:r>
                      <w:r w:rsidR="00E24037" w:rsidRPr="00E2079D">
                        <w:rPr>
                          <w:rFonts w:ascii="Arial" w:hAnsi="Arial" w:cs="Arial"/>
                          <w:sz w:val="22"/>
                        </w:rPr>
                        <w:t>es</w:t>
                      </w:r>
                      <w:r w:rsidR="00050811" w:rsidRPr="00E2079D">
                        <w:rPr>
                          <w:rFonts w:ascii="Arial" w:hAnsi="Arial" w:cs="Arial"/>
                          <w:sz w:val="22"/>
                        </w:rPr>
                        <w:t>, West Hall High</w:t>
                      </w:r>
                    </w:p>
                    <w:p w:rsidR="00050811" w:rsidRDefault="00050811"/>
                    <w:p w:rsidR="00050811" w:rsidRDefault="0005081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323F7F6" wp14:editId="45EC7F18">
            <wp:simplePos x="0" y="0"/>
            <wp:positionH relativeFrom="column">
              <wp:posOffset>-673735</wp:posOffset>
            </wp:positionH>
            <wp:positionV relativeFrom="paragraph">
              <wp:posOffset>6858000</wp:posOffset>
            </wp:positionV>
            <wp:extent cx="2525395" cy="748665"/>
            <wp:effectExtent l="0" t="0" r="0" b="0"/>
            <wp:wrapTight wrapText="bothSides">
              <wp:wrapPolygon edited="0">
                <wp:start x="1303" y="0"/>
                <wp:lineTo x="489" y="2748"/>
                <wp:lineTo x="326" y="13191"/>
                <wp:lineTo x="815" y="17588"/>
                <wp:lineTo x="1466" y="20885"/>
                <wp:lineTo x="1629" y="20885"/>
                <wp:lineTo x="16620" y="20885"/>
                <wp:lineTo x="17108" y="20885"/>
                <wp:lineTo x="18249" y="18687"/>
                <wp:lineTo x="19389" y="17588"/>
                <wp:lineTo x="20530" y="13191"/>
                <wp:lineTo x="20530" y="8794"/>
                <wp:lineTo x="16782" y="0"/>
                <wp:lineTo x="1303" y="0"/>
              </wp:wrapPolygon>
            </wp:wrapTight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C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7165975</wp:posOffset>
                </wp:positionV>
                <wp:extent cx="1371600" cy="908050"/>
                <wp:effectExtent l="0" t="0" r="0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C6" w:rsidRDefault="00452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7760" cy="799658"/>
                                  <wp:effectExtent l="0" t="0" r="0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ZF Logo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130" cy="823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5.2pt;margin-top:564.25pt;width:108pt;height:7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" stroked="f">
                <v:textbox>
                  <w:txbxContent>
                    <w:p w:rsidR="004528C6" w:rsidRDefault="004528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7760" cy="799658"/>
                            <wp:effectExtent l="0" t="0" r="0" b="63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ZF Logo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130" cy="823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8C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6315710</wp:posOffset>
                </wp:positionV>
                <wp:extent cx="34061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C6" w:rsidRPr="004528C6" w:rsidRDefault="004528C6" w:rsidP="004528C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528C6">
                              <w:rPr>
                                <w:b/>
                                <w:sz w:val="32"/>
                                <w:u w:val="single"/>
                              </w:rPr>
                              <w:t>Upcoming Meeting Dates:</w:t>
                            </w:r>
                          </w:p>
                          <w:p w:rsidR="004528C6" w:rsidRPr="004528C6" w:rsidRDefault="004528C6" w:rsidP="004528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528C6">
                              <w:rPr>
                                <w:sz w:val="32"/>
                              </w:rPr>
                              <w:t>February 21, 2018</w:t>
                            </w:r>
                          </w:p>
                          <w:p w:rsidR="004528C6" w:rsidRPr="004528C6" w:rsidRDefault="004528C6" w:rsidP="004528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528C6">
                              <w:rPr>
                                <w:sz w:val="32"/>
                              </w:rPr>
                              <w:t>April 25,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01pt;margin-top:497.3pt;width:268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" stroked="f">
                <v:textbox style="mso-fit-shape-to-text:t">
                  <w:txbxContent>
                    <w:p w:rsidR="004528C6" w:rsidRPr="004528C6" w:rsidRDefault="004528C6" w:rsidP="004528C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528C6">
                        <w:rPr>
                          <w:b/>
                          <w:sz w:val="32"/>
                          <w:u w:val="single"/>
                        </w:rPr>
                        <w:t>Upcoming Meeting Dates:</w:t>
                      </w:r>
                    </w:p>
                    <w:p w:rsidR="004528C6" w:rsidRPr="004528C6" w:rsidRDefault="004528C6" w:rsidP="004528C6">
                      <w:pPr>
                        <w:jc w:val="center"/>
                        <w:rPr>
                          <w:sz w:val="32"/>
                        </w:rPr>
                      </w:pPr>
                      <w:r w:rsidRPr="004528C6">
                        <w:rPr>
                          <w:sz w:val="32"/>
                        </w:rPr>
                        <w:t>February 21, 2018</w:t>
                      </w:r>
                    </w:p>
                    <w:p w:rsidR="004528C6" w:rsidRPr="004528C6" w:rsidRDefault="004528C6" w:rsidP="004528C6">
                      <w:pPr>
                        <w:jc w:val="center"/>
                        <w:rPr>
                          <w:sz w:val="32"/>
                        </w:rPr>
                      </w:pPr>
                      <w:r w:rsidRPr="004528C6">
                        <w:rPr>
                          <w:sz w:val="32"/>
                        </w:rPr>
                        <w:t>April 25,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501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align>right</wp:align>
                </wp:positionH>
                <wp:positionV relativeFrom="page">
                  <wp:posOffset>3185160</wp:posOffset>
                </wp:positionV>
                <wp:extent cx="4503420" cy="4335780"/>
                <wp:effectExtent l="0" t="0" r="0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433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C020D7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C020D7">
                              <w:rPr>
                                <w:b/>
                                <w:sz w:val="28"/>
                              </w:rPr>
                              <w:t>Welcome &amp;</w:t>
                            </w:r>
                            <w:r w:rsidR="006C1E97">
                              <w:rPr>
                                <w:b/>
                                <w:sz w:val="28"/>
                              </w:rPr>
                              <w:t xml:space="preserve"> Approval of Minutes</w:t>
                            </w:r>
                          </w:p>
                          <w:p w:rsidR="000134B8" w:rsidRDefault="008B0735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Sand</w:t>
                            </w:r>
                            <w:r w:rsidR="00AB384E">
                              <w:rPr>
                                <w:sz w:val="22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72FC3">
                              <w:rPr>
                                <w:sz w:val="22"/>
                                <w:szCs w:val="20"/>
                              </w:rPr>
                              <w:t>Simon-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Grindy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FA5E7F" w:rsidRPr="00C020D7">
                              <w:rPr>
                                <w:sz w:val="22"/>
                                <w:szCs w:val="20"/>
                              </w:rPr>
                              <w:t>Chair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>,</w:t>
                            </w:r>
                            <w:r w:rsidR="00EF66F7">
                              <w:rPr>
                                <w:sz w:val="22"/>
                                <w:szCs w:val="20"/>
                              </w:rPr>
                              <w:t xml:space="preserve"> Lanier Islands</w:t>
                            </w:r>
                          </w:p>
                          <w:p w:rsidR="000134B8" w:rsidRDefault="00E50AB5" w:rsidP="000134B8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State WBL Conference Update</w:t>
                            </w:r>
                          </w:p>
                          <w:p w:rsidR="00213ACA" w:rsidRDefault="00E6751F" w:rsidP="00213AC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Rhonda Samples</w:t>
                            </w:r>
                            <w:r w:rsidR="000134B8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Director of CTAE</w:t>
                            </w:r>
                            <w:r w:rsidR="0062181D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Hall County</w:t>
                            </w:r>
                          </w:p>
                          <w:p w:rsidR="00213ACA" w:rsidRPr="00C020D7" w:rsidRDefault="00E50AB5" w:rsidP="00213AC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State Website Reveal</w:t>
                            </w:r>
                          </w:p>
                          <w:p w:rsidR="00213ACA" w:rsidRPr="0018509C" w:rsidRDefault="00E50AB5" w:rsidP="00213AC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Deana Harper, WBL Coordinator, NHHS</w:t>
                            </w:r>
                          </w:p>
                          <w:p w:rsidR="0018509C" w:rsidRDefault="0018509C" w:rsidP="0018509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Hall County WBL Website</w:t>
                            </w:r>
                          </w:p>
                          <w:p w:rsidR="0018509C" w:rsidRPr="0018509C" w:rsidRDefault="0018509C" w:rsidP="0018509C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Suzanne Haynes, WBL Coordinator, WHHS</w:t>
                            </w:r>
                          </w:p>
                          <w:p w:rsidR="00AA6501" w:rsidRPr="00A006A2" w:rsidRDefault="00AA6501" w:rsidP="00AA650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Upcoming Action Items</w:t>
                            </w:r>
                          </w:p>
                          <w:p w:rsidR="00AA6501" w:rsidRPr="00AA6501" w:rsidRDefault="00AA6501" w:rsidP="00AA650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Sandra Simon-Grindy, Chair, Lanier Islands</w:t>
                            </w:r>
                          </w:p>
                          <w:p w:rsidR="00213ACA" w:rsidRPr="00C020D7" w:rsidRDefault="00E50AB5" w:rsidP="00213AC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Website Quotes/Logos</w:t>
                            </w:r>
                          </w:p>
                          <w:p w:rsidR="00213ACA" w:rsidRPr="00213ACA" w:rsidRDefault="00AA6501" w:rsidP="00213AC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Holli Howard, WBL Coordinator, CHS</w:t>
                            </w:r>
                          </w:p>
                          <w:p w:rsidR="00A006A2" w:rsidRPr="00A006A2" w:rsidRDefault="00BA7B5F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New Business</w:t>
                            </w:r>
                          </w:p>
                          <w:p w:rsidR="00BA7B5F" w:rsidRDefault="00AB384E" w:rsidP="00BA7B5F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Sandra </w:t>
                            </w:r>
                            <w:r w:rsidR="00D72FC3">
                              <w:rPr>
                                <w:sz w:val="22"/>
                                <w:szCs w:val="20"/>
                              </w:rPr>
                              <w:t>Simon-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Grindy, Chair, Lanier Islands</w:t>
                            </w:r>
                          </w:p>
                          <w:p w:rsidR="007B2410" w:rsidRDefault="007B2410" w:rsidP="007B241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B2410" w:rsidRPr="00BA7B5F" w:rsidRDefault="007B2410" w:rsidP="007B241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105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303.4pt;margin-top:250.8pt;width:354.6pt;height:341.4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C020D7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C020D7">
                        <w:rPr>
                          <w:b/>
                          <w:sz w:val="28"/>
                        </w:rPr>
                        <w:t>Welcome &amp;</w:t>
                      </w:r>
                      <w:r w:rsidR="006C1E97">
                        <w:rPr>
                          <w:b/>
                          <w:sz w:val="28"/>
                        </w:rPr>
                        <w:t xml:space="preserve"> Approval of Minutes</w:t>
                      </w:r>
                    </w:p>
                    <w:p w:rsidR="000134B8" w:rsidRDefault="008B0735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Sand</w:t>
                      </w:r>
                      <w:r w:rsidR="00AB384E">
                        <w:rPr>
                          <w:sz w:val="22"/>
                          <w:szCs w:val="20"/>
                        </w:rPr>
                        <w:t>ra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D72FC3">
                        <w:rPr>
                          <w:sz w:val="22"/>
                          <w:szCs w:val="20"/>
                        </w:rPr>
                        <w:t>Simon-</w:t>
                      </w:r>
                      <w:r>
                        <w:rPr>
                          <w:sz w:val="22"/>
                          <w:szCs w:val="20"/>
                        </w:rPr>
                        <w:t>Grindy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 xml:space="preserve">, </w:t>
                      </w:r>
                      <w:r w:rsidR="00FA5E7F" w:rsidRPr="00C020D7">
                        <w:rPr>
                          <w:sz w:val="22"/>
                          <w:szCs w:val="20"/>
                        </w:rPr>
                        <w:t>Chair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>,</w:t>
                      </w:r>
                      <w:r w:rsidR="00EF66F7">
                        <w:rPr>
                          <w:sz w:val="22"/>
                          <w:szCs w:val="20"/>
                        </w:rPr>
                        <w:t xml:space="preserve"> Lanier Islands</w:t>
                      </w:r>
                    </w:p>
                    <w:p w:rsidR="000134B8" w:rsidRDefault="00E50AB5" w:rsidP="000134B8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State WBL Conference Update</w:t>
                      </w:r>
                    </w:p>
                    <w:p w:rsidR="00213ACA" w:rsidRDefault="00E6751F" w:rsidP="00213ACA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Rhonda Samples</w:t>
                      </w:r>
                      <w:r w:rsidR="000134B8">
                        <w:rPr>
                          <w:sz w:val="22"/>
                          <w:szCs w:val="20"/>
                        </w:rPr>
                        <w:t xml:space="preserve">, </w:t>
                      </w:r>
                      <w:r>
                        <w:rPr>
                          <w:sz w:val="22"/>
                          <w:szCs w:val="20"/>
                        </w:rPr>
                        <w:t>Director of CTAE</w:t>
                      </w:r>
                      <w:r w:rsidR="0062181D">
                        <w:rPr>
                          <w:sz w:val="22"/>
                          <w:szCs w:val="20"/>
                        </w:rPr>
                        <w:t xml:space="preserve">, </w:t>
                      </w:r>
                      <w:r>
                        <w:rPr>
                          <w:sz w:val="22"/>
                          <w:szCs w:val="20"/>
                        </w:rPr>
                        <w:t>Hall County</w:t>
                      </w:r>
                    </w:p>
                    <w:p w:rsidR="00213ACA" w:rsidRPr="00C020D7" w:rsidRDefault="00E50AB5" w:rsidP="00213AC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State Website Reveal</w:t>
                      </w:r>
                    </w:p>
                    <w:p w:rsidR="00213ACA" w:rsidRPr="0018509C" w:rsidRDefault="00E50AB5" w:rsidP="00213AC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Deana Harper, WBL Coordinator, NHHS</w:t>
                      </w:r>
                    </w:p>
                    <w:p w:rsidR="0018509C" w:rsidRDefault="0018509C" w:rsidP="0018509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Hall County WBL Website</w:t>
                      </w:r>
                    </w:p>
                    <w:p w:rsidR="0018509C" w:rsidRPr="0018509C" w:rsidRDefault="0018509C" w:rsidP="0018509C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Suzanne Haynes, WBL Coordinator, WHHS</w:t>
                      </w:r>
                    </w:p>
                    <w:p w:rsidR="00AA6501" w:rsidRPr="00A006A2" w:rsidRDefault="00AA6501" w:rsidP="00AA650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Upcoming Action Items</w:t>
                      </w:r>
                    </w:p>
                    <w:p w:rsidR="00AA6501" w:rsidRPr="00AA6501" w:rsidRDefault="00AA6501" w:rsidP="00AA6501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Sandra Simon-Grindy, Chair, Lanier Islands</w:t>
                      </w:r>
                    </w:p>
                    <w:p w:rsidR="00213ACA" w:rsidRPr="00C020D7" w:rsidRDefault="00E50AB5" w:rsidP="00213AC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Website Quotes/Logos</w:t>
                      </w:r>
                    </w:p>
                    <w:p w:rsidR="00213ACA" w:rsidRPr="00213ACA" w:rsidRDefault="00AA6501" w:rsidP="00213AC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Holli Howard, WBL Coordinator, CHS</w:t>
                      </w:r>
                    </w:p>
                    <w:p w:rsidR="00A006A2" w:rsidRPr="00A006A2" w:rsidRDefault="00BA7B5F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New Business</w:t>
                      </w:r>
                    </w:p>
                    <w:p w:rsidR="00BA7B5F" w:rsidRDefault="00AB384E" w:rsidP="00BA7B5F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Sandra </w:t>
                      </w:r>
                      <w:r w:rsidR="00D72FC3">
                        <w:rPr>
                          <w:sz w:val="22"/>
                          <w:szCs w:val="20"/>
                        </w:rPr>
                        <w:t>Simon-</w:t>
                      </w:r>
                      <w:r>
                        <w:rPr>
                          <w:sz w:val="22"/>
                          <w:szCs w:val="20"/>
                        </w:rPr>
                        <w:t>Grindy, Chair, Lanier Islands</w:t>
                      </w:r>
                    </w:p>
                    <w:p w:rsidR="007B2410" w:rsidRDefault="007B2410" w:rsidP="007B241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B2410" w:rsidRPr="00BA7B5F" w:rsidRDefault="007B2410" w:rsidP="007B241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5B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167640</wp:posOffset>
                </wp:positionH>
                <wp:positionV relativeFrom="page">
                  <wp:posOffset>3055620</wp:posOffset>
                </wp:positionV>
                <wp:extent cx="2857500" cy="195072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9D5B9E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November 8</w:t>
                            </w:r>
                            <w:r w:rsidR="00046F99">
                              <w:rPr>
                                <w:rFonts w:cs="Tahoma"/>
                                <w:sz w:val="28"/>
                              </w:rPr>
                              <w:t>, 201</w:t>
                            </w:r>
                            <w:r w:rsidR="00F72BAE">
                              <w:rPr>
                                <w:rFonts w:cs="Tahoma"/>
                                <w:sz w:val="28"/>
                              </w:rPr>
                              <w:t>7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Default="009D5B9E" w:rsidP="004736E1">
                            <w:pPr>
                              <w:pStyle w:val="Heading3"/>
                              <w:rPr>
                                <w:rFonts w:cs="Tahoma"/>
                                <w:sz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</w:rPr>
                              <w:t>Hall County Board of Education</w:t>
                            </w:r>
                          </w:p>
                          <w:p w:rsidR="009D5B9E" w:rsidRPr="009D5B9E" w:rsidRDefault="009D5B9E" w:rsidP="009D5B9E">
                            <w:pPr>
                              <w:jc w:val="right"/>
                            </w:pPr>
                            <w:r>
                              <w:t>Gainesville, GA 30501</w:t>
                            </w:r>
                          </w:p>
                          <w:p w:rsidR="009D5B9E" w:rsidRPr="009D5B9E" w:rsidRDefault="009D5B9E" w:rsidP="009D5B9E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34" type="#_x0000_t202" style="position:absolute;margin-left:13.2pt;margin-top:240.6pt;width:225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djtwIAAMI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" filled="f" stroked="f">
                <v:textbox inset="3.6pt,,3.6pt">
                  <w:txbxContent>
                    <w:p w:rsidR="00FC6998" w:rsidRPr="00FC6998" w:rsidRDefault="009D5B9E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November 8</w:t>
                      </w:r>
                      <w:r w:rsidR="00046F99">
                        <w:rPr>
                          <w:rFonts w:cs="Tahoma"/>
                          <w:sz w:val="28"/>
                        </w:rPr>
                        <w:t>, 201</w:t>
                      </w:r>
                      <w:r w:rsidR="00F72BAE">
                        <w:rPr>
                          <w:rFonts w:cs="Tahoma"/>
                          <w:sz w:val="28"/>
                        </w:rPr>
                        <w:t>7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Default="009D5B9E" w:rsidP="004736E1">
                      <w:pPr>
                        <w:pStyle w:val="Heading3"/>
                        <w:rPr>
                          <w:rFonts w:cs="Tahoma"/>
                          <w:sz w:val="22"/>
                        </w:rPr>
                      </w:pPr>
                      <w:r>
                        <w:rPr>
                          <w:rFonts w:cs="Tahoma"/>
                          <w:sz w:val="22"/>
                        </w:rPr>
                        <w:t>Hall County Board of Education</w:t>
                      </w:r>
                    </w:p>
                    <w:p w:rsidR="009D5B9E" w:rsidRPr="009D5B9E" w:rsidRDefault="009D5B9E" w:rsidP="009D5B9E">
                      <w:pPr>
                        <w:jc w:val="right"/>
                      </w:pPr>
                      <w:r>
                        <w:t>Gainesville, GA 30501</w:t>
                      </w:r>
                    </w:p>
                    <w:p w:rsidR="009D5B9E" w:rsidRPr="009D5B9E" w:rsidRDefault="009D5B9E" w:rsidP="009D5B9E"/>
                  </w:txbxContent>
                </v:textbox>
                <w10:wrap anchorx="page" anchory="page"/>
              </v:shape>
            </w:pict>
          </mc:Fallback>
        </mc:AlternateContent>
      </w:r>
      <w:r w:rsidR="009D5B9E">
        <w:rPr>
          <w:noProof/>
        </w:rPr>
        <w:drawing>
          <wp:anchor distT="0" distB="0" distL="114300" distR="114300" simplePos="0" relativeHeight="251669504" behindDoc="0" locked="0" layoutInCell="1" allowOverlap="1" wp14:anchorId="12166FFB" wp14:editId="01D2B9EB">
            <wp:simplePos x="0" y="0"/>
            <wp:positionH relativeFrom="margin">
              <wp:posOffset>449580</wp:posOffset>
            </wp:positionH>
            <wp:positionV relativeFrom="paragraph">
              <wp:posOffset>3397250</wp:posOffset>
            </wp:positionV>
            <wp:extent cx="1355706" cy="424180"/>
            <wp:effectExtent l="0" t="0" r="0" b="0"/>
            <wp:wrapNone/>
            <wp:docPr id="15" name="Picture 15" descr="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06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B9E">
        <w:rPr>
          <w:noProof/>
        </w:rPr>
        <w:drawing>
          <wp:inline distT="0" distB="0" distL="0" distR="0">
            <wp:extent cx="1276350" cy="1255596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F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3005" cy="12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F76" w:rsidRPr="0011176B" w:rsidSect="00B7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77" w:rsidRDefault="00B34777" w:rsidP="003A5550">
      <w:r>
        <w:separator/>
      </w:r>
    </w:p>
  </w:endnote>
  <w:endnote w:type="continuationSeparator" w:id="0">
    <w:p w:rsidR="00B34777" w:rsidRDefault="00B34777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77" w:rsidRDefault="00B34777" w:rsidP="003A5550">
      <w:r>
        <w:separator/>
      </w:r>
    </w:p>
  </w:footnote>
  <w:footnote w:type="continuationSeparator" w:id="0">
    <w:p w:rsidR="00B34777" w:rsidRDefault="00B34777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CD496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30402B67" id="_x0000_i1030" type="#_x0000_t75" style="width:9pt;height:9pt" o:bullet="t">
        <v:imagedata r:id="rId2" o:title="bullet2"/>
      </v:shape>
    </w:pict>
  </w:numPicBullet>
  <w:numPicBullet w:numPicBulletId="2">
    <w:pict>
      <v:shape w14:anchorId="7D7C6758" id="_x0000_i1031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3D32"/>
    <w:rsid w:val="0011176B"/>
    <w:rsid w:val="00132AF8"/>
    <w:rsid w:val="00133F9C"/>
    <w:rsid w:val="001506D4"/>
    <w:rsid w:val="00163B50"/>
    <w:rsid w:val="0018509C"/>
    <w:rsid w:val="001949A5"/>
    <w:rsid w:val="001A5D36"/>
    <w:rsid w:val="001A6040"/>
    <w:rsid w:val="001B1E02"/>
    <w:rsid w:val="001B311A"/>
    <w:rsid w:val="001B6FE3"/>
    <w:rsid w:val="001C356F"/>
    <w:rsid w:val="001C5415"/>
    <w:rsid w:val="001D0D0D"/>
    <w:rsid w:val="00213ACA"/>
    <w:rsid w:val="00215DDF"/>
    <w:rsid w:val="00240E43"/>
    <w:rsid w:val="002477C8"/>
    <w:rsid w:val="0025304A"/>
    <w:rsid w:val="0029709B"/>
    <w:rsid w:val="002A3CB7"/>
    <w:rsid w:val="002B0DC7"/>
    <w:rsid w:val="002C014A"/>
    <w:rsid w:val="002C128B"/>
    <w:rsid w:val="002C21E8"/>
    <w:rsid w:val="002D59D6"/>
    <w:rsid w:val="002F5063"/>
    <w:rsid w:val="002F6C01"/>
    <w:rsid w:val="00337C84"/>
    <w:rsid w:val="0035701E"/>
    <w:rsid w:val="00377626"/>
    <w:rsid w:val="00394C5A"/>
    <w:rsid w:val="003A22F5"/>
    <w:rsid w:val="003A5550"/>
    <w:rsid w:val="003B3CC6"/>
    <w:rsid w:val="003C5139"/>
    <w:rsid w:val="003D251C"/>
    <w:rsid w:val="003E6F76"/>
    <w:rsid w:val="00407372"/>
    <w:rsid w:val="004418C8"/>
    <w:rsid w:val="004528C6"/>
    <w:rsid w:val="00460D15"/>
    <w:rsid w:val="00461812"/>
    <w:rsid w:val="004642B1"/>
    <w:rsid w:val="004736E1"/>
    <w:rsid w:val="00490902"/>
    <w:rsid w:val="004B3BA9"/>
    <w:rsid w:val="004F3525"/>
    <w:rsid w:val="0050156B"/>
    <w:rsid w:val="005015DF"/>
    <w:rsid w:val="00506068"/>
    <w:rsid w:val="00552EDB"/>
    <w:rsid w:val="00570FB7"/>
    <w:rsid w:val="005926DA"/>
    <w:rsid w:val="005A0BFF"/>
    <w:rsid w:val="005D3954"/>
    <w:rsid w:val="005F30F7"/>
    <w:rsid w:val="005F778E"/>
    <w:rsid w:val="00613157"/>
    <w:rsid w:val="006203F2"/>
    <w:rsid w:val="0062181D"/>
    <w:rsid w:val="006550BC"/>
    <w:rsid w:val="00682309"/>
    <w:rsid w:val="006903F6"/>
    <w:rsid w:val="00695E4F"/>
    <w:rsid w:val="00697273"/>
    <w:rsid w:val="006B2088"/>
    <w:rsid w:val="006C1E97"/>
    <w:rsid w:val="00702004"/>
    <w:rsid w:val="007204FF"/>
    <w:rsid w:val="007242B4"/>
    <w:rsid w:val="00793581"/>
    <w:rsid w:val="00797190"/>
    <w:rsid w:val="007A0034"/>
    <w:rsid w:val="007B2410"/>
    <w:rsid w:val="007B4A9B"/>
    <w:rsid w:val="008049EE"/>
    <w:rsid w:val="00810BAE"/>
    <w:rsid w:val="008115E3"/>
    <w:rsid w:val="008200F6"/>
    <w:rsid w:val="00822F37"/>
    <w:rsid w:val="0082308B"/>
    <w:rsid w:val="00853258"/>
    <w:rsid w:val="00861D4D"/>
    <w:rsid w:val="00862922"/>
    <w:rsid w:val="00862AC8"/>
    <w:rsid w:val="00862F46"/>
    <w:rsid w:val="00875F91"/>
    <w:rsid w:val="00891B8C"/>
    <w:rsid w:val="00891C8D"/>
    <w:rsid w:val="00894523"/>
    <w:rsid w:val="008A7120"/>
    <w:rsid w:val="008B0735"/>
    <w:rsid w:val="008C0C95"/>
    <w:rsid w:val="008C29C8"/>
    <w:rsid w:val="008C3D45"/>
    <w:rsid w:val="008C7AF3"/>
    <w:rsid w:val="008E6383"/>
    <w:rsid w:val="008F40EA"/>
    <w:rsid w:val="008F42A9"/>
    <w:rsid w:val="008F656B"/>
    <w:rsid w:val="008F70AA"/>
    <w:rsid w:val="00917164"/>
    <w:rsid w:val="00932C5D"/>
    <w:rsid w:val="00975DB1"/>
    <w:rsid w:val="009825C3"/>
    <w:rsid w:val="00990A12"/>
    <w:rsid w:val="009B1EB1"/>
    <w:rsid w:val="009C2025"/>
    <w:rsid w:val="009C52FA"/>
    <w:rsid w:val="009D5B9E"/>
    <w:rsid w:val="00A006A2"/>
    <w:rsid w:val="00A07CFD"/>
    <w:rsid w:val="00A4591F"/>
    <w:rsid w:val="00A62A20"/>
    <w:rsid w:val="00A8724B"/>
    <w:rsid w:val="00AA5581"/>
    <w:rsid w:val="00AA6501"/>
    <w:rsid w:val="00AB384E"/>
    <w:rsid w:val="00AC4E7F"/>
    <w:rsid w:val="00AF20E9"/>
    <w:rsid w:val="00AF4098"/>
    <w:rsid w:val="00B15B5A"/>
    <w:rsid w:val="00B20B7C"/>
    <w:rsid w:val="00B34777"/>
    <w:rsid w:val="00B44828"/>
    <w:rsid w:val="00B5364C"/>
    <w:rsid w:val="00B66115"/>
    <w:rsid w:val="00B679C4"/>
    <w:rsid w:val="00B710E0"/>
    <w:rsid w:val="00B8090B"/>
    <w:rsid w:val="00B84637"/>
    <w:rsid w:val="00BA7B5F"/>
    <w:rsid w:val="00BB2FB4"/>
    <w:rsid w:val="00C020D7"/>
    <w:rsid w:val="00C478F4"/>
    <w:rsid w:val="00C50609"/>
    <w:rsid w:val="00C62B9E"/>
    <w:rsid w:val="00C64FDF"/>
    <w:rsid w:val="00C75C0F"/>
    <w:rsid w:val="00CB00A7"/>
    <w:rsid w:val="00CB77B4"/>
    <w:rsid w:val="00CC6B45"/>
    <w:rsid w:val="00CD451A"/>
    <w:rsid w:val="00CF3123"/>
    <w:rsid w:val="00D01B1D"/>
    <w:rsid w:val="00D17EB1"/>
    <w:rsid w:val="00D2789E"/>
    <w:rsid w:val="00D34F88"/>
    <w:rsid w:val="00D35151"/>
    <w:rsid w:val="00D478A0"/>
    <w:rsid w:val="00D72FC3"/>
    <w:rsid w:val="00DA22FF"/>
    <w:rsid w:val="00DC4589"/>
    <w:rsid w:val="00DC78DD"/>
    <w:rsid w:val="00E2079D"/>
    <w:rsid w:val="00E226A3"/>
    <w:rsid w:val="00E24037"/>
    <w:rsid w:val="00E265BC"/>
    <w:rsid w:val="00E2759E"/>
    <w:rsid w:val="00E32D4E"/>
    <w:rsid w:val="00E50AB5"/>
    <w:rsid w:val="00E57029"/>
    <w:rsid w:val="00E64E67"/>
    <w:rsid w:val="00E6751F"/>
    <w:rsid w:val="00E77A82"/>
    <w:rsid w:val="00ED1F5A"/>
    <w:rsid w:val="00EF66F7"/>
    <w:rsid w:val="00F14F4D"/>
    <w:rsid w:val="00F3203A"/>
    <w:rsid w:val="00F3575E"/>
    <w:rsid w:val="00F40C48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C0DBC"/>
    <w:rsid w:val="00FC6998"/>
    <w:rsid w:val="00FD5EE8"/>
    <w:rsid w:val="00FE0ED4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0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85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Howard, Holli</cp:lastModifiedBy>
  <cp:revision>7</cp:revision>
  <cp:lastPrinted>2016-10-26T12:33:00Z</cp:lastPrinted>
  <dcterms:created xsi:type="dcterms:W3CDTF">2017-11-06T18:27:00Z</dcterms:created>
  <dcterms:modified xsi:type="dcterms:W3CDTF">2017-11-07T18:22:00Z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