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76" w:rsidRPr="0011176B" w:rsidRDefault="006209C7">
      <w:r>
        <w:rPr>
          <w:noProof/>
        </w:rPr>
        <w:drawing>
          <wp:anchor distT="0" distB="0" distL="114300" distR="114300" simplePos="0" relativeHeight="251669504" behindDoc="0" locked="0" layoutInCell="1" allowOverlap="1" wp14:anchorId="1F64C2E7" wp14:editId="7795CC24">
            <wp:simplePos x="0" y="0"/>
            <wp:positionH relativeFrom="column">
              <wp:posOffset>2287270</wp:posOffset>
            </wp:positionH>
            <wp:positionV relativeFrom="paragraph">
              <wp:posOffset>8376920</wp:posOffset>
            </wp:positionV>
            <wp:extent cx="1623060" cy="560705"/>
            <wp:effectExtent l="0" t="0" r="0" b="0"/>
            <wp:wrapNone/>
            <wp:docPr id="15" name="Picture 15" descr="C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A7C9D9A" wp14:editId="49B6F9EE">
            <wp:simplePos x="0" y="0"/>
            <wp:positionH relativeFrom="rightMargin">
              <wp:posOffset>-47625</wp:posOffset>
            </wp:positionH>
            <wp:positionV relativeFrom="paragraph">
              <wp:posOffset>7919085</wp:posOffset>
            </wp:positionV>
            <wp:extent cx="1076325" cy="1076325"/>
            <wp:effectExtent l="0" t="0" r="9525" b="9525"/>
            <wp:wrapNone/>
            <wp:docPr id="10" name="Picture 10" descr="WBL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BL QR Co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A0A" w:rsidRPr="003A7A0A">
        <w:rPr>
          <w:b/>
          <w:noProof/>
        </w:rPr>
        <w:drawing>
          <wp:anchor distT="0" distB="0" distL="114300" distR="114300" simplePos="0" relativeHeight="251672576" behindDoc="0" locked="0" layoutInCell="1" allowOverlap="1" wp14:anchorId="759B848C" wp14:editId="6A38ED1C">
            <wp:simplePos x="0" y="0"/>
            <wp:positionH relativeFrom="column">
              <wp:posOffset>3101340</wp:posOffset>
            </wp:positionH>
            <wp:positionV relativeFrom="paragraph">
              <wp:posOffset>6779260</wp:posOffset>
            </wp:positionV>
            <wp:extent cx="2028825" cy="860425"/>
            <wp:effectExtent l="0" t="0" r="9525" b="0"/>
            <wp:wrapNone/>
            <wp:docPr id="13" name="Picture 13" descr="http://www.uvureview.com/media/2015/02/zaxb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vureview.com/media/2015/02/zaxby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A0A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4ED4DEC" wp14:editId="3ED32F26">
                <wp:simplePos x="0" y="0"/>
                <wp:positionH relativeFrom="margin">
                  <wp:align>right</wp:align>
                </wp:positionH>
                <wp:positionV relativeFrom="paragraph">
                  <wp:posOffset>7670800</wp:posOffset>
                </wp:positionV>
                <wp:extent cx="26746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A0A" w:rsidRPr="003A7A0A" w:rsidRDefault="003A7A0A" w:rsidP="003A7A0A">
                            <w:pPr>
                              <w:jc w:val="center"/>
                              <w:rPr>
                                <w:rFonts w:ascii="Adobe Garamond Pro Bold" w:hAnsi="Adobe Garamond Pro Bold"/>
                                <w:i/>
                              </w:rPr>
                            </w:pPr>
                            <w:r w:rsidRPr="003A7A0A">
                              <w:rPr>
                                <w:rFonts w:ascii="Adobe Garamond Pro Bold" w:hAnsi="Adobe Garamond Pro Bold"/>
                                <w:i/>
                              </w:rPr>
                              <w:t xml:space="preserve">A huge thanks to Zaxby’s for sponsoring lunch for our board members and guests! </w:t>
                            </w:r>
                            <w:r w:rsidR="006209C7">
                              <w:rPr>
                                <w:rFonts w:ascii="Adobe Garamond Pro Bold" w:hAnsi="Adobe Garamond Pro Bold"/>
                                <w:i/>
                              </w:rPr>
                              <w:t xml:space="preserve">                                   </w:t>
                            </w:r>
                            <w:r w:rsidRPr="003A7A0A">
                              <w:rPr>
                                <w:rFonts w:ascii="Adobe Garamond Pro Bold" w:hAnsi="Adobe Garamond Pro Bold"/>
                                <w:i/>
                              </w:rPr>
                              <w:t>We appreciate your generous support.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ED4D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4pt;margin-top:604pt;width:210.6pt;height:110.6pt;z-index:2516746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" stroked="f">
                <v:textbox style="mso-fit-shape-to-text:t">
                  <w:txbxContent>
                    <w:p w:rsidR="003A7A0A" w:rsidRPr="003A7A0A" w:rsidRDefault="003A7A0A" w:rsidP="003A7A0A">
                      <w:pPr>
                        <w:jc w:val="center"/>
                        <w:rPr>
                          <w:rFonts w:ascii="Adobe Garamond Pro Bold" w:hAnsi="Adobe Garamond Pro Bold"/>
                          <w:i/>
                        </w:rPr>
                      </w:pPr>
                      <w:r w:rsidRPr="003A7A0A">
                        <w:rPr>
                          <w:rFonts w:ascii="Adobe Garamond Pro Bold" w:hAnsi="Adobe Garamond Pro Bold"/>
                          <w:i/>
                        </w:rPr>
                        <w:t xml:space="preserve">A huge thanks to Zaxby’s for sponsoring lunch for our board members and guests! </w:t>
                      </w:r>
                      <w:r w:rsidR="006209C7">
                        <w:rPr>
                          <w:rFonts w:ascii="Adobe Garamond Pro Bold" w:hAnsi="Adobe Garamond Pro Bold"/>
                          <w:i/>
                        </w:rPr>
                        <w:t xml:space="preserve">                                   </w:t>
                      </w:r>
                      <w:r w:rsidRPr="003A7A0A">
                        <w:rPr>
                          <w:rFonts w:ascii="Adobe Garamond Pro Bold" w:hAnsi="Adobe Garamond Pro Bold"/>
                          <w:i/>
                        </w:rPr>
                        <w:t>We appreciate your generous support.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7A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4AB88" wp14:editId="01F55B60">
                <wp:simplePos x="0" y="0"/>
                <wp:positionH relativeFrom="page">
                  <wp:posOffset>213360</wp:posOffset>
                </wp:positionH>
                <wp:positionV relativeFrom="page">
                  <wp:posOffset>3322320</wp:posOffset>
                </wp:positionV>
                <wp:extent cx="2857500" cy="16002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998" w:rsidRPr="00FC6998" w:rsidRDefault="00FA13DF" w:rsidP="002F5063">
                            <w:pPr>
                              <w:pStyle w:val="Heading3"/>
                              <w:rPr>
                                <w:rFonts w:cs="Tahoma"/>
                                <w:sz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</w:rPr>
                              <w:t xml:space="preserve">May </w:t>
                            </w:r>
                            <w:r w:rsidR="005A4E26">
                              <w:rPr>
                                <w:rFonts w:cs="Tahoma"/>
                                <w:sz w:val="28"/>
                              </w:rPr>
                              <w:t>4</w:t>
                            </w:r>
                            <w:r w:rsidR="005A4E26" w:rsidRPr="00FA13DF">
                              <w:rPr>
                                <w:rFonts w:cs="Tahoma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5A4E26">
                              <w:rPr>
                                <w:rFonts w:cs="Tahoma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cs="Tahoma"/>
                                <w:sz w:val="28"/>
                              </w:rPr>
                              <w:t xml:space="preserve"> 2015</w:t>
                            </w:r>
                          </w:p>
                          <w:p w:rsidR="00FC6998" w:rsidRPr="00FC6998" w:rsidRDefault="00337C84" w:rsidP="002F5063">
                            <w:pPr>
                              <w:pStyle w:val="Heading3"/>
                              <w:rPr>
                                <w:rFonts w:cs="Tahoma"/>
                                <w:sz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</w:rPr>
                              <w:t xml:space="preserve">11:30 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a.m. -</w:t>
                            </w:r>
                            <w:r w:rsidR="008F70AA">
                              <w:rPr>
                                <w:rFonts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sz w:val="28"/>
                              </w:rPr>
                              <w:t>1</w:t>
                            </w:r>
                            <w:r w:rsidR="002D59D6">
                              <w:rPr>
                                <w:rFonts w:cs="Tahoma"/>
                                <w:sz w:val="28"/>
                              </w:rPr>
                              <w:t>2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cs="Tahoma"/>
                                <w:sz w:val="28"/>
                              </w:rPr>
                              <w:t>3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0 p.m.</w:t>
                            </w:r>
                          </w:p>
                          <w:p w:rsidR="00FC6998" w:rsidRPr="00FC6998" w:rsidRDefault="008F70AA" w:rsidP="004736E1">
                            <w:pPr>
                              <w:pStyle w:val="Heading3"/>
                              <w:rPr>
                                <w:rFonts w:cs="Tahoma"/>
                                <w:sz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</w:rPr>
                              <w:t>Hall County Schools</w:t>
                            </w:r>
                          </w:p>
                          <w:p w:rsidR="00337C84" w:rsidRDefault="008F70AA" w:rsidP="004736E1">
                            <w:pPr>
                              <w:jc w:val="right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</w:rPr>
                              <w:t>711 Green Street</w:t>
                            </w:r>
                          </w:p>
                          <w:p w:rsidR="008F70AA" w:rsidRPr="00FC0DBC" w:rsidRDefault="008F70AA" w:rsidP="004736E1">
                            <w:pPr>
                              <w:jc w:val="right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</w:rPr>
                              <w:t>Gainesville, GA  30501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1FE37" id="Text Box 10" o:spid="_x0000_s1027" type="#_x0000_t202" style="position:absolute;margin-left:16.8pt;margin-top:261.6pt;width:22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" filled="f" stroked="f">
                <v:textbox inset="3.6pt,,3.6pt">
                  <w:txbxContent>
                    <w:p w:rsidR="00FC6998" w:rsidRPr="00FC6998" w:rsidRDefault="00FA13DF" w:rsidP="002F5063">
                      <w:pPr>
                        <w:pStyle w:val="Heading3"/>
                        <w:rPr>
                          <w:rFonts w:cs="Tahoma"/>
                          <w:sz w:val="28"/>
                        </w:rPr>
                      </w:pPr>
                      <w:r>
                        <w:rPr>
                          <w:rFonts w:cs="Tahoma"/>
                          <w:sz w:val="28"/>
                        </w:rPr>
                        <w:t xml:space="preserve">May </w:t>
                      </w:r>
                      <w:r w:rsidR="005A4E26">
                        <w:rPr>
                          <w:rFonts w:cs="Tahoma"/>
                          <w:sz w:val="28"/>
                        </w:rPr>
                        <w:t>4</w:t>
                      </w:r>
                      <w:r w:rsidR="005A4E26" w:rsidRPr="00FA13DF">
                        <w:rPr>
                          <w:rFonts w:cs="Tahoma"/>
                          <w:sz w:val="28"/>
                          <w:vertAlign w:val="superscript"/>
                        </w:rPr>
                        <w:t>th</w:t>
                      </w:r>
                      <w:r w:rsidR="005A4E26">
                        <w:rPr>
                          <w:rFonts w:cs="Tahoma"/>
                          <w:sz w:val="28"/>
                        </w:rPr>
                        <w:t>,</w:t>
                      </w:r>
                      <w:r>
                        <w:rPr>
                          <w:rFonts w:cs="Tahoma"/>
                          <w:sz w:val="28"/>
                        </w:rPr>
                        <w:t xml:space="preserve"> 2015</w:t>
                      </w:r>
                    </w:p>
                    <w:p w:rsidR="00FC6998" w:rsidRPr="00FC6998" w:rsidRDefault="00337C84" w:rsidP="002F5063">
                      <w:pPr>
                        <w:pStyle w:val="Heading3"/>
                        <w:rPr>
                          <w:rFonts w:cs="Tahoma"/>
                          <w:sz w:val="28"/>
                        </w:rPr>
                      </w:pPr>
                      <w:r>
                        <w:rPr>
                          <w:rFonts w:cs="Tahoma"/>
                          <w:sz w:val="28"/>
                        </w:rPr>
                        <w:t xml:space="preserve">11:30 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a.m. -</w:t>
                      </w:r>
                      <w:r w:rsidR="008F70AA">
                        <w:rPr>
                          <w:rFonts w:cs="Tahoma"/>
                          <w:sz w:val="28"/>
                        </w:rPr>
                        <w:t xml:space="preserve"> </w:t>
                      </w:r>
                      <w:r>
                        <w:rPr>
                          <w:rFonts w:cs="Tahoma"/>
                          <w:sz w:val="28"/>
                        </w:rPr>
                        <w:t>1</w:t>
                      </w:r>
                      <w:r w:rsidR="002D59D6">
                        <w:rPr>
                          <w:rFonts w:cs="Tahoma"/>
                          <w:sz w:val="28"/>
                        </w:rPr>
                        <w:t>2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:</w:t>
                      </w:r>
                      <w:r>
                        <w:rPr>
                          <w:rFonts w:cs="Tahoma"/>
                          <w:sz w:val="28"/>
                        </w:rPr>
                        <w:t>3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0 p.m.</w:t>
                      </w:r>
                    </w:p>
                    <w:p w:rsidR="00FC6998" w:rsidRPr="00FC6998" w:rsidRDefault="008F70AA" w:rsidP="004736E1">
                      <w:pPr>
                        <w:pStyle w:val="Heading3"/>
                        <w:rPr>
                          <w:rFonts w:cs="Tahoma"/>
                          <w:sz w:val="28"/>
                        </w:rPr>
                      </w:pPr>
                      <w:r>
                        <w:rPr>
                          <w:rFonts w:cs="Tahoma"/>
                          <w:sz w:val="28"/>
                        </w:rPr>
                        <w:t>Hall County Schools</w:t>
                      </w:r>
                    </w:p>
                    <w:p w:rsidR="00337C84" w:rsidRDefault="008F70AA" w:rsidP="004736E1">
                      <w:pPr>
                        <w:jc w:val="right"/>
                        <w:rPr>
                          <w:rFonts w:ascii="Tahoma" w:hAnsi="Tahoma" w:cs="Tahoma"/>
                          <w:i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i/>
                          <w:color w:val="000000" w:themeColor="text1"/>
                        </w:rPr>
                        <w:t>711 Green Street</w:t>
                      </w:r>
                    </w:p>
                    <w:p w:rsidR="008F70AA" w:rsidRPr="00FC0DBC" w:rsidRDefault="008F70AA" w:rsidP="004736E1">
                      <w:pPr>
                        <w:jc w:val="right"/>
                        <w:rPr>
                          <w:rFonts w:ascii="Tahoma" w:hAnsi="Tahoma" w:cs="Tahoma"/>
                          <w:i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i/>
                          <w:color w:val="000000" w:themeColor="text1"/>
                        </w:rPr>
                        <w:t>Gainesville, GA  30501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7A0A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CBF129F" wp14:editId="093A1FB4">
                <wp:simplePos x="0" y="0"/>
                <wp:positionH relativeFrom="page">
                  <wp:posOffset>3398520</wp:posOffset>
                </wp:positionH>
                <wp:positionV relativeFrom="page">
                  <wp:posOffset>3543300</wp:posOffset>
                </wp:positionV>
                <wp:extent cx="3810000" cy="3863340"/>
                <wp:effectExtent l="0" t="0" r="0" b="381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10000" cy="386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1B1D" w:rsidRDefault="00D01B1D" w:rsidP="002D59D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</w:pPr>
                          </w:p>
                          <w:p w:rsidR="001A5D36" w:rsidRDefault="00337C84" w:rsidP="00D01B1D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Welcome </w:t>
                            </w:r>
                            <w:r w:rsidR="005232EF">
                              <w:rPr>
                                <w:b/>
                              </w:rPr>
                              <w:t>&amp; Approval of Minutes</w:t>
                            </w:r>
                          </w:p>
                          <w:p w:rsidR="00132AF8" w:rsidRDefault="001C0433" w:rsidP="00132AF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Mike Holman</w:t>
                            </w:r>
                            <w:r w:rsidR="00132AF8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WBL Chair</w:t>
                            </w:r>
                            <w:r w:rsidR="00132AF8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Baldor</w:t>
                            </w:r>
                          </w:p>
                          <w:p w:rsidR="00D01B1D" w:rsidRPr="001A5D36" w:rsidRDefault="00D01B1D" w:rsidP="00D01B1D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7204FF" w:rsidRDefault="007204FF" w:rsidP="009825C3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WBL Success Stories</w:t>
                            </w:r>
                          </w:p>
                          <w:p w:rsidR="00FC6998" w:rsidRDefault="00FA13DF" w:rsidP="007204F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Julie Brumble, Human Resources, Chick-Fil-A</w:t>
                            </w:r>
                          </w:p>
                          <w:p w:rsidR="00FA13DF" w:rsidRDefault="00FA13DF" w:rsidP="007204F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Emmy Dale, Marketing, Chick-Fil-A</w:t>
                            </w:r>
                          </w:p>
                          <w:p w:rsidR="00435C4F" w:rsidRPr="00132AF8" w:rsidRDefault="00435C4F" w:rsidP="00435C4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Laquita Dooley, Educational Services, NEGMC </w:t>
                            </w:r>
                          </w:p>
                          <w:p w:rsidR="002D37CA" w:rsidRDefault="002D37CA" w:rsidP="007204F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Linda Hammontree, Human Resources, Kipper Tools</w:t>
                            </w:r>
                          </w:p>
                          <w:p w:rsidR="00435C4F" w:rsidRPr="002C16A3" w:rsidRDefault="00435C4F" w:rsidP="00435C4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Mike Holman</w:t>
                            </w:r>
                            <w:r w:rsidRPr="002C16A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Plant Manager, Baldor</w:t>
                            </w:r>
                            <w:r w:rsidRPr="002C16A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55913" w:rsidRDefault="00055913" w:rsidP="0005591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055913" w:rsidRDefault="001473A5" w:rsidP="00055913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WBL Orientation and FAQ</w:t>
                            </w:r>
                          </w:p>
                          <w:p w:rsidR="007204FF" w:rsidRPr="00132AF8" w:rsidRDefault="001473A5" w:rsidP="0082308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Felecia Doyle</w:t>
                            </w:r>
                            <w:r w:rsidR="00132AF8" w:rsidRPr="00132AF8">
                              <w:rPr>
                                <w:sz w:val="20"/>
                                <w:szCs w:val="20"/>
                              </w:rPr>
                              <w:t xml:space="preserve">, WBL Coordinator,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Flowery Branch</w:t>
                            </w:r>
                          </w:p>
                          <w:p w:rsidR="00055913" w:rsidRPr="00132AF8" w:rsidRDefault="00055913" w:rsidP="00055913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AC14D0" w:rsidRDefault="001473A5" w:rsidP="00AC14D0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2014-2015 WBL Highlights </w:t>
                            </w:r>
                          </w:p>
                          <w:p w:rsidR="00AC14D0" w:rsidRPr="00AC14D0" w:rsidRDefault="00AC14D0" w:rsidP="00AC14D0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6209C7">
                              <w:rPr>
                                <w:sz w:val="20"/>
                                <w:szCs w:val="20"/>
                              </w:rPr>
                              <w:t>Kirsten Fowler, WBL Co-Chair</w:t>
                            </w:r>
                          </w:p>
                          <w:p w:rsidR="005232EF" w:rsidRDefault="005232EF" w:rsidP="005232E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232EF" w:rsidRDefault="001473A5" w:rsidP="005232EF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Fall 2015</w:t>
                            </w:r>
                            <w:r w:rsidR="005232EF">
                              <w:rPr>
                                <w:b/>
                              </w:rPr>
                              <w:t xml:space="preserve"> </w:t>
                            </w:r>
                            <w:r w:rsidR="008C6E93">
                              <w:rPr>
                                <w:b/>
                              </w:rPr>
                              <w:t>Action Items</w:t>
                            </w:r>
                          </w:p>
                          <w:p w:rsidR="00AC14D0" w:rsidRPr="00AC14D0" w:rsidRDefault="00AC14D0" w:rsidP="00E64E6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</w:t>
                            </w:r>
                            <w:r w:rsidRPr="00AC14D0">
                              <w:rPr>
                                <w:sz w:val="20"/>
                                <w:szCs w:val="20"/>
                              </w:rPr>
                              <w:t>Mike Holman, Chair</w:t>
                            </w:r>
                          </w:p>
                          <w:p w:rsidR="00E64E67" w:rsidRDefault="00AC14D0" w:rsidP="00E64E6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:rsidR="005232EF" w:rsidRDefault="008F656B" w:rsidP="005232EF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Questions/Closing </w:t>
                            </w:r>
                            <w:r w:rsidR="00B84637">
                              <w:rPr>
                                <w:b/>
                              </w:rPr>
                              <w:t>Remarks</w:t>
                            </w:r>
                          </w:p>
                          <w:p w:rsidR="003A7A0A" w:rsidRDefault="003A7A0A" w:rsidP="003A7A0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3A7A0A" w:rsidRDefault="003A7A0A" w:rsidP="003A7A0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3A7A0A" w:rsidRDefault="003A7A0A" w:rsidP="003A7A0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3A7A0A" w:rsidRDefault="003A7A0A" w:rsidP="003A7A0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3A7A0A" w:rsidRDefault="003A7A0A" w:rsidP="003A7A0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3A7A0A" w:rsidRDefault="003A7A0A" w:rsidP="003A7A0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5232EF" w:rsidRPr="005232EF" w:rsidRDefault="005232EF" w:rsidP="005232E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5232E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5232EF" w:rsidRPr="00B84637" w:rsidRDefault="005232EF" w:rsidP="005232E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B84637" w:rsidRPr="00E64E67" w:rsidRDefault="00B84637" w:rsidP="00E64E6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</w:p>
                          <w:p w:rsidR="00FC6998" w:rsidRPr="00CC6B45" w:rsidRDefault="00FC6998" w:rsidP="00CC6B4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F129F" id="Text Box 9" o:spid="_x0000_s1028" type="#_x0000_t202" style="position:absolute;margin-left:267.6pt;margin-top:279pt;width:300pt;height:304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D01B1D" w:rsidRDefault="00D01B1D" w:rsidP="002D59D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</w:pPr>
                    </w:p>
                    <w:p w:rsidR="001A5D36" w:rsidRDefault="00337C84" w:rsidP="00D01B1D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Welcome </w:t>
                      </w:r>
                      <w:r w:rsidR="005232EF">
                        <w:rPr>
                          <w:b/>
                        </w:rPr>
                        <w:t>&amp; Approval of Minutes</w:t>
                      </w:r>
                    </w:p>
                    <w:p w:rsidR="00132AF8" w:rsidRDefault="001C0433" w:rsidP="00132AF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Mike Holman</w:t>
                      </w:r>
                      <w:r w:rsidR="00132AF8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WBL Chair</w:t>
                      </w:r>
                      <w:r w:rsidR="00132AF8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Baldor</w:t>
                      </w:r>
                    </w:p>
                    <w:p w:rsidR="00D01B1D" w:rsidRPr="001A5D36" w:rsidRDefault="00D01B1D" w:rsidP="00D01B1D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7204FF" w:rsidRDefault="007204FF" w:rsidP="009825C3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WBL Success Stories</w:t>
                      </w:r>
                    </w:p>
                    <w:p w:rsidR="00FC6998" w:rsidRDefault="00FA13DF" w:rsidP="007204F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Julie Brumble, Human Resources, Chick-Fil-A</w:t>
                      </w:r>
                    </w:p>
                    <w:p w:rsidR="00FA13DF" w:rsidRDefault="00FA13DF" w:rsidP="007204F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Emmy Dale, Marketing, Chick-Fil-A</w:t>
                      </w:r>
                    </w:p>
                    <w:p w:rsidR="00435C4F" w:rsidRPr="00132AF8" w:rsidRDefault="00435C4F" w:rsidP="00435C4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Laquita Dooley, Educational Services, NEGMC </w:t>
                      </w:r>
                    </w:p>
                    <w:p w:rsidR="002D37CA" w:rsidRDefault="002D37CA" w:rsidP="007204F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Linda Hammontree, Human Resources, Kipper Tools</w:t>
                      </w:r>
                    </w:p>
                    <w:p w:rsidR="00435C4F" w:rsidRPr="002C16A3" w:rsidRDefault="00435C4F" w:rsidP="00435C4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Mike Holman</w:t>
                      </w:r>
                      <w:r w:rsidRPr="002C16A3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Plant Manager, Baldor</w:t>
                      </w:r>
                      <w:r w:rsidRPr="002C16A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55913" w:rsidRDefault="00055913" w:rsidP="0005591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055913" w:rsidRDefault="001473A5" w:rsidP="00055913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WBL Orientation and FAQ</w:t>
                      </w:r>
                    </w:p>
                    <w:p w:rsidR="007204FF" w:rsidRPr="00132AF8" w:rsidRDefault="001473A5" w:rsidP="0082308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Felecia Doyle</w:t>
                      </w:r>
                      <w:r w:rsidR="00132AF8" w:rsidRPr="00132AF8">
                        <w:rPr>
                          <w:sz w:val="20"/>
                          <w:szCs w:val="20"/>
                        </w:rPr>
                        <w:t xml:space="preserve">, WBL Coordinator, </w:t>
                      </w:r>
                      <w:r>
                        <w:rPr>
                          <w:sz w:val="20"/>
                          <w:szCs w:val="20"/>
                        </w:rPr>
                        <w:t>Flowery Branch</w:t>
                      </w:r>
                    </w:p>
                    <w:p w:rsidR="00055913" w:rsidRPr="00132AF8" w:rsidRDefault="00055913" w:rsidP="00055913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AC14D0" w:rsidRDefault="001473A5" w:rsidP="00AC14D0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2014-2015 WBL Highlights </w:t>
                      </w:r>
                    </w:p>
                    <w:p w:rsidR="00AC14D0" w:rsidRPr="00AC14D0" w:rsidRDefault="00AC14D0" w:rsidP="00AC14D0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6209C7">
                        <w:rPr>
                          <w:sz w:val="20"/>
                          <w:szCs w:val="20"/>
                        </w:rPr>
                        <w:t>Kirsten Fowler, WBL Co-Chair</w:t>
                      </w:r>
                    </w:p>
                    <w:p w:rsidR="005232EF" w:rsidRDefault="005232EF" w:rsidP="005232E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232EF" w:rsidRDefault="001473A5" w:rsidP="005232EF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Fall 2015</w:t>
                      </w:r>
                      <w:r w:rsidR="005232EF">
                        <w:rPr>
                          <w:b/>
                        </w:rPr>
                        <w:t xml:space="preserve"> </w:t>
                      </w:r>
                      <w:r w:rsidR="008C6E93">
                        <w:rPr>
                          <w:b/>
                        </w:rPr>
                        <w:t>Action Items</w:t>
                      </w:r>
                    </w:p>
                    <w:p w:rsidR="00AC14D0" w:rsidRPr="00AC14D0" w:rsidRDefault="00AC14D0" w:rsidP="00E64E6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t xml:space="preserve">     </w:t>
                      </w:r>
                      <w:r w:rsidRPr="00AC14D0">
                        <w:rPr>
                          <w:sz w:val="20"/>
                          <w:szCs w:val="20"/>
                        </w:rPr>
                        <w:t>Mike Holman, Chair</w:t>
                      </w:r>
                    </w:p>
                    <w:p w:rsidR="00E64E67" w:rsidRDefault="00AC14D0" w:rsidP="00E64E6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  <w:r>
                        <w:t xml:space="preserve"> </w:t>
                      </w:r>
                    </w:p>
                    <w:p w:rsidR="005232EF" w:rsidRDefault="008F656B" w:rsidP="005232EF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Questions/Closing </w:t>
                      </w:r>
                      <w:r w:rsidR="00B84637">
                        <w:rPr>
                          <w:b/>
                        </w:rPr>
                        <w:t>Remarks</w:t>
                      </w:r>
                    </w:p>
                    <w:p w:rsidR="003A7A0A" w:rsidRDefault="003A7A0A" w:rsidP="003A7A0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3A7A0A" w:rsidRDefault="003A7A0A" w:rsidP="003A7A0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3A7A0A" w:rsidRDefault="003A7A0A" w:rsidP="003A7A0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3A7A0A" w:rsidRDefault="003A7A0A" w:rsidP="003A7A0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3A7A0A" w:rsidRDefault="003A7A0A" w:rsidP="003A7A0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3A7A0A" w:rsidRDefault="003A7A0A" w:rsidP="003A7A0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5232EF" w:rsidRPr="005232EF" w:rsidRDefault="005232EF" w:rsidP="005232E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  <w:r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ab/>
                      </w:r>
                      <w:r w:rsidRPr="005232EF">
                        <w:rPr>
                          <w:sz w:val="20"/>
                        </w:rPr>
                        <w:t xml:space="preserve"> </w:t>
                      </w:r>
                    </w:p>
                    <w:p w:rsidR="005232EF" w:rsidRPr="00B84637" w:rsidRDefault="005232EF" w:rsidP="005232E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B84637" w:rsidRPr="00E64E67" w:rsidRDefault="00B84637" w:rsidP="00E64E6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</w:p>
                    <w:p w:rsidR="00FC6998" w:rsidRPr="00CC6B45" w:rsidRDefault="00FC6998" w:rsidP="00CC6B45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7A0A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15DF00E1" wp14:editId="27316BF7">
                <wp:simplePos x="0" y="0"/>
                <wp:positionH relativeFrom="page">
                  <wp:posOffset>445770</wp:posOffset>
                </wp:positionH>
                <wp:positionV relativeFrom="margin">
                  <wp:align>center</wp:align>
                </wp:positionV>
                <wp:extent cx="2617470" cy="92011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9201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FF30D" id="Rectangle 3" o:spid="_x0000_s1026" style="position:absolute;margin-left:35.1pt;margin-top:0;width:206.1pt;height:724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" fillcolor="#92cddc [1944]" stroked="f">
                <o:lock v:ext="edit" shapetype="t"/>
                <v:textbox inset="2.88pt,2.88pt,2.88pt,2.88pt"/>
                <w10:wrap anchorx="page" anchory="margin"/>
              </v:rect>
            </w:pict>
          </mc:Fallback>
        </mc:AlternateContent>
      </w:r>
      <w:r w:rsidR="003A7A0A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E07AD5C" wp14:editId="779278F6">
                <wp:simplePos x="0" y="0"/>
                <wp:positionH relativeFrom="page">
                  <wp:posOffset>845820</wp:posOffset>
                </wp:positionH>
                <wp:positionV relativeFrom="page">
                  <wp:posOffset>1539240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B95F65" id="AutoShape 4" o:spid="_x0000_s1026" style="position:absolute;margin-left:66.6pt;margin-top:121.2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xjAw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5A4FF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376DB4" wp14:editId="6E786170">
                <wp:simplePos x="0" y="0"/>
                <wp:positionH relativeFrom="column">
                  <wp:posOffset>-548640</wp:posOffset>
                </wp:positionH>
                <wp:positionV relativeFrom="paragraph">
                  <wp:posOffset>5539740</wp:posOffset>
                </wp:positionV>
                <wp:extent cx="2552700" cy="34899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48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FF8" w:rsidRDefault="00A4418C" w:rsidP="00A4418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</w:t>
                            </w:r>
                            <w:r w:rsidR="005A4FF8">
                              <w:rPr>
                                <w:rFonts w:ascii="Arial" w:hAnsi="Arial" w:cs="Arial"/>
                                <w:b/>
                              </w:rPr>
                              <w:t>Advisory Committee Officers</w:t>
                            </w:r>
                          </w:p>
                          <w:p w:rsidR="005A4FF8" w:rsidRPr="005A4FF8" w:rsidRDefault="005A4FF8" w:rsidP="005A4F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5A4FF8" w:rsidRPr="005A4FF8" w:rsidRDefault="005A4F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A4FF8">
                              <w:rPr>
                                <w:rFonts w:ascii="Arial" w:hAnsi="Arial" w:cs="Arial"/>
                              </w:rPr>
                              <w:t>Mike Holman, Chair</w:t>
                            </w:r>
                          </w:p>
                          <w:p w:rsidR="005A4FF8" w:rsidRPr="005A4FF8" w:rsidRDefault="005A4F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A4FF8">
                              <w:rPr>
                                <w:rFonts w:ascii="Arial" w:hAnsi="Arial" w:cs="Arial"/>
                              </w:rPr>
                              <w:t>Kirsten Fowler, Co-Chair</w:t>
                            </w:r>
                          </w:p>
                          <w:p w:rsidR="005A4FF8" w:rsidRPr="005A4FF8" w:rsidRDefault="005A4F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A4FF8">
                              <w:rPr>
                                <w:rFonts w:ascii="Arial" w:hAnsi="Arial" w:cs="Arial"/>
                              </w:rPr>
                              <w:t>Holli Howard, Committee Coordination</w:t>
                            </w:r>
                          </w:p>
                          <w:p w:rsidR="005A4FF8" w:rsidRPr="005A4FF8" w:rsidRDefault="005A4F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A4FF8">
                              <w:rPr>
                                <w:rFonts w:ascii="Arial" w:hAnsi="Arial" w:cs="Arial"/>
                              </w:rPr>
                              <w:t>Cree Aiken, Secretary</w:t>
                            </w:r>
                          </w:p>
                          <w:p w:rsidR="005A4FF8" w:rsidRPr="005A4FF8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A4FF8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</w:p>
                          <w:p w:rsidR="00050811" w:rsidRPr="00050811" w:rsidRDefault="00050811" w:rsidP="005A4F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50811">
                              <w:rPr>
                                <w:rFonts w:ascii="Arial" w:hAnsi="Arial" w:cs="Arial"/>
                                <w:b/>
                              </w:rPr>
                              <w:t>Hall County WBL Coordinators</w:t>
                            </w:r>
                          </w:p>
                          <w:p w:rsidR="00050811" w:rsidRPr="0082308B" w:rsidRDefault="00050811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050811" w:rsidRPr="00050811" w:rsidRDefault="005A4F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Holli Howard, Chestatee </w:t>
                            </w:r>
                            <w:r w:rsidR="00050811" w:rsidRPr="00050811">
                              <w:rPr>
                                <w:rFonts w:ascii="Arial" w:hAnsi="Arial" w:cs="Arial"/>
                              </w:rPr>
                              <w:t>High</w:t>
                            </w:r>
                          </w:p>
                          <w:p w:rsidR="00050811" w:rsidRPr="00050811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11">
                              <w:rPr>
                                <w:rFonts w:ascii="Arial" w:hAnsi="Arial" w:cs="Arial"/>
                              </w:rPr>
                              <w:t>Staci Crain, East Hall High</w:t>
                            </w:r>
                          </w:p>
                          <w:p w:rsidR="00050811" w:rsidRPr="00050811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11">
                              <w:rPr>
                                <w:rFonts w:ascii="Arial" w:hAnsi="Arial" w:cs="Arial"/>
                              </w:rPr>
                              <w:t>Christy Carter, Flowery Branch High</w:t>
                            </w:r>
                          </w:p>
                          <w:p w:rsidR="00050811" w:rsidRPr="00050811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11">
                              <w:rPr>
                                <w:rFonts w:ascii="Arial" w:hAnsi="Arial" w:cs="Arial"/>
                              </w:rPr>
                              <w:t>Felecia Doyle, Flowery Branch High</w:t>
                            </w:r>
                          </w:p>
                          <w:p w:rsidR="00050811" w:rsidRPr="00050811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11">
                              <w:rPr>
                                <w:rFonts w:ascii="Arial" w:hAnsi="Arial" w:cs="Arial"/>
                              </w:rPr>
                              <w:t>Cree Aiken, Johnson High</w:t>
                            </w:r>
                          </w:p>
                          <w:p w:rsidR="00050811" w:rsidRPr="00050811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11">
                              <w:rPr>
                                <w:rFonts w:ascii="Arial" w:hAnsi="Arial" w:cs="Arial"/>
                              </w:rPr>
                              <w:t>Karen Filchak, North Hall High</w:t>
                            </w:r>
                          </w:p>
                          <w:p w:rsidR="00050811" w:rsidRPr="00050811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11">
                              <w:rPr>
                                <w:rFonts w:ascii="Arial" w:hAnsi="Arial" w:cs="Arial"/>
                              </w:rPr>
                              <w:t>Deana Harper, North Hall High</w:t>
                            </w:r>
                          </w:p>
                          <w:p w:rsidR="00050811" w:rsidRPr="00050811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11">
                              <w:rPr>
                                <w:rFonts w:ascii="Arial" w:hAnsi="Arial" w:cs="Arial"/>
                              </w:rPr>
                              <w:t>Suzanne Haynes, North Hall High</w:t>
                            </w:r>
                          </w:p>
                          <w:p w:rsidR="00050811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11">
                              <w:rPr>
                                <w:rFonts w:ascii="Arial" w:hAnsi="Arial" w:cs="Arial"/>
                              </w:rPr>
                              <w:t>Shenley Rountree, West Hall High</w:t>
                            </w:r>
                          </w:p>
                          <w:p w:rsidR="00A4418C" w:rsidRDefault="00A441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4418C" w:rsidRDefault="00A4418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4418C">
                              <w:rPr>
                                <w:rFonts w:ascii="Arial" w:hAnsi="Arial" w:cs="Arial"/>
                                <w:b/>
                              </w:rPr>
                              <w:t xml:space="preserve">    Hall County CTAE Director</w:t>
                            </w:r>
                          </w:p>
                          <w:p w:rsidR="00A4418C" w:rsidRPr="00A4418C" w:rsidRDefault="00A4418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4418C" w:rsidRPr="00050811" w:rsidRDefault="00A4418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Rhonda Samples</w:t>
                            </w:r>
                          </w:p>
                          <w:p w:rsidR="00050811" w:rsidRDefault="00050811"/>
                          <w:p w:rsidR="00050811" w:rsidRDefault="000508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F709D" id="_x0000_s1029" type="#_x0000_t202" style="position:absolute;margin-left:-43.2pt;margin-top:436.2pt;width:201pt;height:27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" filled="f" stroked="f">
                <v:textbox>
                  <w:txbxContent>
                    <w:p w:rsidR="005A4FF8" w:rsidRDefault="00A4418C" w:rsidP="00A4418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</w:t>
                      </w:r>
                      <w:r w:rsidR="005A4FF8">
                        <w:rPr>
                          <w:rFonts w:ascii="Arial" w:hAnsi="Arial" w:cs="Arial"/>
                          <w:b/>
                        </w:rPr>
                        <w:t>Advisory Committee Officers</w:t>
                      </w:r>
                    </w:p>
                    <w:p w:rsidR="005A4FF8" w:rsidRPr="005A4FF8" w:rsidRDefault="005A4FF8" w:rsidP="005A4FF8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5A4FF8" w:rsidRPr="005A4FF8" w:rsidRDefault="005A4FF8">
                      <w:pPr>
                        <w:rPr>
                          <w:rFonts w:ascii="Arial" w:hAnsi="Arial" w:cs="Arial"/>
                        </w:rPr>
                      </w:pPr>
                      <w:r w:rsidRPr="005A4FF8">
                        <w:rPr>
                          <w:rFonts w:ascii="Arial" w:hAnsi="Arial" w:cs="Arial"/>
                        </w:rPr>
                        <w:t>Mike Holman, Chair</w:t>
                      </w:r>
                    </w:p>
                    <w:p w:rsidR="005A4FF8" w:rsidRPr="005A4FF8" w:rsidRDefault="005A4FF8">
                      <w:pPr>
                        <w:rPr>
                          <w:rFonts w:ascii="Arial" w:hAnsi="Arial" w:cs="Arial"/>
                        </w:rPr>
                      </w:pPr>
                      <w:r w:rsidRPr="005A4FF8">
                        <w:rPr>
                          <w:rFonts w:ascii="Arial" w:hAnsi="Arial" w:cs="Arial"/>
                        </w:rPr>
                        <w:t>Kirsten Fowler, Co-Chair</w:t>
                      </w:r>
                    </w:p>
                    <w:p w:rsidR="005A4FF8" w:rsidRPr="005A4FF8" w:rsidRDefault="005A4FF8">
                      <w:pPr>
                        <w:rPr>
                          <w:rFonts w:ascii="Arial" w:hAnsi="Arial" w:cs="Arial"/>
                        </w:rPr>
                      </w:pPr>
                      <w:r w:rsidRPr="005A4FF8">
                        <w:rPr>
                          <w:rFonts w:ascii="Arial" w:hAnsi="Arial" w:cs="Arial"/>
                        </w:rPr>
                        <w:t>Holli Howard, Committee Coordination</w:t>
                      </w:r>
                    </w:p>
                    <w:p w:rsidR="005A4FF8" w:rsidRPr="005A4FF8" w:rsidRDefault="005A4FF8">
                      <w:pPr>
                        <w:rPr>
                          <w:rFonts w:ascii="Arial" w:hAnsi="Arial" w:cs="Arial"/>
                        </w:rPr>
                      </w:pPr>
                      <w:r w:rsidRPr="005A4FF8">
                        <w:rPr>
                          <w:rFonts w:ascii="Arial" w:hAnsi="Arial" w:cs="Arial"/>
                        </w:rPr>
                        <w:t>Cree Aiken, Secretary</w:t>
                      </w:r>
                    </w:p>
                    <w:p w:rsidR="005A4FF8" w:rsidRPr="005A4FF8" w:rsidRDefault="00050811">
                      <w:pPr>
                        <w:rPr>
                          <w:rFonts w:ascii="Arial" w:hAnsi="Arial" w:cs="Arial"/>
                        </w:rPr>
                      </w:pPr>
                      <w:r w:rsidRPr="005A4FF8">
                        <w:rPr>
                          <w:rFonts w:ascii="Arial" w:hAnsi="Arial" w:cs="Arial"/>
                        </w:rPr>
                        <w:t xml:space="preserve">    </w:t>
                      </w:r>
                    </w:p>
                    <w:p w:rsidR="00050811" w:rsidRPr="00050811" w:rsidRDefault="00050811" w:rsidP="005A4FF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50811">
                        <w:rPr>
                          <w:rFonts w:ascii="Arial" w:hAnsi="Arial" w:cs="Arial"/>
                          <w:b/>
                        </w:rPr>
                        <w:t>Hall County WBL Coordinators</w:t>
                      </w:r>
                    </w:p>
                    <w:p w:rsidR="00050811" w:rsidRPr="0082308B" w:rsidRDefault="00050811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050811" w:rsidRPr="00050811" w:rsidRDefault="005A4F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Holli Howard, Chestatee </w:t>
                      </w:r>
                      <w:r w:rsidR="00050811" w:rsidRPr="00050811">
                        <w:rPr>
                          <w:rFonts w:ascii="Arial" w:hAnsi="Arial" w:cs="Arial"/>
                        </w:rPr>
                        <w:t>High</w:t>
                      </w:r>
                    </w:p>
                    <w:p w:rsidR="00050811" w:rsidRPr="00050811" w:rsidRDefault="00050811">
                      <w:pPr>
                        <w:rPr>
                          <w:rFonts w:ascii="Arial" w:hAnsi="Arial" w:cs="Arial"/>
                        </w:rPr>
                      </w:pPr>
                      <w:r w:rsidRPr="00050811">
                        <w:rPr>
                          <w:rFonts w:ascii="Arial" w:hAnsi="Arial" w:cs="Arial"/>
                        </w:rPr>
                        <w:t>Staci Crain, Ea</w:t>
                      </w:r>
                      <w:bookmarkStart w:id="1" w:name="_GoBack"/>
                      <w:bookmarkEnd w:id="1"/>
                      <w:r w:rsidRPr="00050811">
                        <w:rPr>
                          <w:rFonts w:ascii="Arial" w:hAnsi="Arial" w:cs="Arial"/>
                        </w:rPr>
                        <w:t>st Hall High</w:t>
                      </w:r>
                    </w:p>
                    <w:p w:rsidR="00050811" w:rsidRPr="00050811" w:rsidRDefault="00050811">
                      <w:pPr>
                        <w:rPr>
                          <w:rFonts w:ascii="Arial" w:hAnsi="Arial" w:cs="Arial"/>
                        </w:rPr>
                      </w:pPr>
                      <w:r w:rsidRPr="00050811">
                        <w:rPr>
                          <w:rFonts w:ascii="Arial" w:hAnsi="Arial" w:cs="Arial"/>
                        </w:rPr>
                        <w:t>Christy Carter, Flowery Branch High</w:t>
                      </w:r>
                    </w:p>
                    <w:p w:rsidR="00050811" w:rsidRPr="00050811" w:rsidRDefault="00050811">
                      <w:pPr>
                        <w:rPr>
                          <w:rFonts w:ascii="Arial" w:hAnsi="Arial" w:cs="Arial"/>
                        </w:rPr>
                      </w:pPr>
                      <w:r w:rsidRPr="00050811">
                        <w:rPr>
                          <w:rFonts w:ascii="Arial" w:hAnsi="Arial" w:cs="Arial"/>
                        </w:rPr>
                        <w:t>Felecia Doyle, Flowery Branch High</w:t>
                      </w:r>
                    </w:p>
                    <w:p w:rsidR="00050811" w:rsidRPr="00050811" w:rsidRDefault="00050811">
                      <w:pPr>
                        <w:rPr>
                          <w:rFonts w:ascii="Arial" w:hAnsi="Arial" w:cs="Arial"/>
                        </w:rPr>
                      </w:pPr>
                      <w:r w:rsidRPr="00050811">
                        <w:rPr>
                          <w:rFonts w:ascii="Arial" w:hAnsi="Arial" w:cs="Arial"/>
                        </w:rPr>
                        <w:t>Cree Aiken, Johnson High</w:t>
                      </w:r>
                    </w:p>
                    <w:p w:rsidR="00050811" w:rsidRPr="00050811" w:rsidRDefault="00050811">
                      <w:pPr>
                        <w:rPr>
                          <w:rFonts w:ascii="Arial" w:hAnsi="Arial" w:cs="Arial"/>
                        </w:rPr>
                      </w:pPr>
                      <w:r w:rsidRPr="00050811">
                        <w:rPr>
                          <w:rFonts w:ascii="Arial" w:hAnsi="Arial" w:cs="Arial"/>
                        </w:rPr>
                        <w:t>Karen Filchak, North Hall High</w:t>
                      </w:r>
                    </w:p>
                    <w:p w:rsidR="00050811" w:rsidRPr="00050811" w:rsidRDefault="00050811">
                      <w:pPr>
                        <w:rPr>
                          <w:rFonts w:ascii="Arial" w:hAnsi="Arial" w:cs="Arial"/>
                        </w:rPr>
                      </w:pPr>
                      <w:r w:rsidRPr="00050811">
                        <w:rPr>
                          <w:rFonts w:ascii="Arial" w:hAnsi="Arial" w:cs="Arial"/>
                        </w:rPr>
                        <w:t>Deana Harper, North Hall High</w:t>
                      </w:r>
                    </w:p>
                    <w:p w:rsidR="00050811" w:rsidRPr="00050811" w:rsidRDefault="00050811">
                      <w:pPr>
                        <w:rPr>
                          <w:rFonts w:ascii="Arial" w:hAnsi="Arial" w:cs="Arial"/>
                        </w:rPr>
                      </w:pPr>
                      <w:r w:rsidRPr="00050811">
                        <w:rPr>
                          <w:rFonts w:ascii="Arial" w:hAnsi="Arial" w:cs="Arial"/>
                        </w:rPr>
                        <w:t>Suzanne Haynes, North Hall High</w:t>
                      </w:r>
                    </w:p>
                    <w:p w:rsidR="00050811" w:rsidRDefault="00050811">
                      <w:pPr>
                        <w:rPr>
                          <w:rFonts w:ascii="Arial" w:hAnsi="Arial" w:cs="Arial"/>
                        </w:rPr>
                      </w:pPr>
                      <w:r w:rsidRPr="00050811">
                        <w:rPr>
                          <w:rFonts w:ascii="Arial" w:hAnsi="Arial" w:cs="Arial"/>
                        </w:rPr>
                        <w:t>Shenley Rountree, West Hall High</w:t>
                      </w:r>
                    </w:p>
                    <w:p w:rsidR="00A4418C" w:rsidRDefault="00A4418C">
                      <w:pPr>
                        <w:rPr>
                          <w:rFonts w:ascii="Arial" w:hAnsi="Arial" w:cs="Arial"/>
                        </w:rPr>
                      </w:pPr>
                    </w:p>
                    <w:p w:rsidR="00A4418C" w:rsidRDefault="00A4418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4418C">
                        <w:rPr>
                          <w:rFonts w:ascii="Arial" w:hAnsi="Arial" w:cs="Arial"/>
                          <w:b/>
                        </w:rPr>
                        <w:t xml:space="preserve">    Hall County CTAE Director</w:t>
                      </w:r>
                    </w:p>
                    <w:p w:rsidR="00A4418C" w:rsidRPr="00A4418C" w:rsidRDefault="00A4418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4418C" w:rsidRPr="00050811" w:rsidRDefault="00A4418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Rhonda Samples</w:t>
                      </w:r>
                    </w:p>
                    <w:p w:rsidR="00050811" w:rsidRDefault="00050811"/>
                    <w:p w:rsidR="00050811" w:rsidRDefault="00050811"/>
                  </w:txbxContent>
                </v:textbox>
              </v:shape>
            </w:pict>
          </mc:Fallback>
        </mc:AlternateContent>
      </w:r>
      <w:r w:rsidR="00050811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B3EF7BB" wp14:editId="59B28617">
                <wp:simplePos x="0" y="0"/>
                <wp:positionH relativeFrom="page">
                  <wp:posOffset>1152939</wp:posOffset>
                </wp:positionH>
                <wp:positionV relativeFrom="page">
                  <wp:posOffset>2683565</wp:posOffset>
                </wp:positionV>
                <wp:extent cx="6429844" cy="285750"/>
                <wp:effectExtent l="0" t="0" r="952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29844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5AE31" id="AutoShape 7" o:spid="_x0000_s1026" style="position:absolute;margin-left:90.8pt;margin-top:211.3pt;width:506.3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50811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0CF134C" wp14:editId="13241684">
                <wp:simplePos x="0" y="0"/>
                <wp:positionH relativeFrom="page">
                  <wp:posOffset>2047462</wp:posOffset>
                </wp:positionH>
                <wp:positionV relativeFrom="page">
                  <wp:posOffset>2703443</wp:posOffset>
                </wp:positionV>
                <wp:extent cx="5290930" cy="338455"/>
                <wp:effectExtent l="0" t="0" r="508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9093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2D59D6" w:rsidRDefault="00FC6998" w:rsidP="009B1EB1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2D59D6">
                              <w:rPr>
                                <w:rFonts w:ascii="Arial" w:hAnsi="Arial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13341" id="Text Box 8" o:spid="_x0000_s1028" type="#_x0000_t202" style="position:absolute;margin-left:161.2pt;margin-top:212.85pt;width:416.6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FC6998" w:rsidRPr="002D59D6" w:rsidRDefault="00FC6998" w:rsidP="009B1EB1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2D59D6">
                        <w:rPr>
                          <w:rFonts w:ascii="Arial" w:hAnsi="Arial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59D6">
        <w:rPr>
          <w:noProof/>
        </w:rPr>
        <w:drawing>
          <wp:anchor distT="0" distB="0" distL="114300" distR="114300" simplePos="0" relativeHeight="251666432" behindDoc="0" locked="0" layoutInCell="1" allowOverlap="1" wp14:anchorId="6A807980" wp14:editId="5DC22281">
            <wp:simplePos x="0" y="0"/>
            <wp:positionH relativeFrom="column">
              <wp:posOffset>4843780</wp:posOffset>
            </wp:positionH>
            <wp:positionV relativeFrom="paragraph">
              <wp:posOffset>-154305</wp:posOffset>
            </wp:positionV>
            <wp:extent cx="1339215" cy="836930"/>
            <wp:effectExtent l="0" t="0" r="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YA logo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9D6">
        <w:rPr>
          <w:noProof/>
        </w:rPr>
        <w:drawing>
          <wp:anchor distT="0" distB="0" distL="114300" distR="114300" simplePos="0" relativeHeight="251662336" behindDoc="0" locked="0" layoutInCell="1" allowOverlap="1" wp14:anchorId="7BB28421" wp14:editId="0A83DAF4">
            <wp:simplePos x="0" y="0"/>
            <wp:positionH relativeFrom="column">
              <wp:posOffset>3014980</wp:posOffset>
            </wp:positionH>
            <wp:positionV relativeFrom="paragraph">
              <wp:posOffset>-114935</wp:posOffset>
            </wp:positionV>
            <wp:extent cx="1617980" cy="797560"/>
            <wp:effectExtent l="0" t="0" r="127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L_LOGO_color_white%20backgroun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9D6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F738AF1" wp14:editId="0EA64A9F">
                <wp:simplePos x="0" y="0"/>
                <wp:positionH relativeFrom="page">
                  <wp:posOffset>1259406</wp:posOffset>
                </wp:positionH>
                <wp:positionV relativeFrom="page">
                  <wp:posOffset>2218890</wp:posOffset>
                </wp:positionV>
                <wp:extent cx="5829300" cy="1332230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2D59D6" w:rsidRDefault="00FC6998" w:rsidP="007B4A9B">
                            <w:pPr>
                              <w:pStyle w:val="Heading1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W</w:t>
                            </w:r>
                            <w:r w:rsidR="00810BAE"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BL</w:t>
                            </w:r>
                            <w:r w:rsid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/YAP</w:t>
                            </w:r>
                            <w:r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10BAE"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Advisory 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0CB9E" id="Text Box 5" o:spid="_x0000_s1031" type="#_x0000_t202" style="position:absolute;margin-left:99.15pt;margin-top:174.7pt;width:459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XN/AIAAJ8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FC6998" w:rsidRPr="002D59D6" w:rsidRDefault="00FC6998" w:rsidP="007B4A9B">
                      <w:pPr>
                        <w:pStyle w:val="Heading1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W</w:t>
                      </w:r>
                      <w:r w:rsidR="00810BAE"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BL</w:t>
                      </w:r>
                      <w:r w:rsid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/YAP</w:t>
                      </w:r>
                      <w:r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 xml:space="preserve"> </w:t>
                      </w:r>
                      <w:r w:rsidR="00810BAE"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Advisory 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59D6">
        <w:rPr>
          <w:noProof/>
        </w:rPr>
        <w:drawing>
          <wp:anchor distT="0" distB="0" distL="114300" distR="114300" simplePos="0" relativeHeight="251667456" behindDoc="0" locked="0" layoutInCell="1" allowOverlap="1" wp14:anchorId="1C896E09" wp14:editId="5F4F128E">
            <wp:simplePos x="0" y="0"/>
            <wp:positionH relativeFrom="column">
              <wp:posOffset>-343568</wp:posOffset>
            </wp:positionH>
            <wp:positionV relativeFrom="paragraph">
              <wp:posOffset>-259080</wp:posOffset>
            </wp:positionV>
            <wp:extent cx="2040555" cy="666224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 County School Logo - ORIGINAL.ep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555" cy="666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B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7AFC5" wp14:editId="2B6EFEC5">
                <wp:simplePos x="0" y="0"/>
                <wp:positionH relativeFrom="page">
                  <wp:posOffset>1399540</wp:posOffset>
                </wp:positionH>
                <wp:positionV relativeFrom="page">
                  <wp:posOffset>8601710</wp:posOffset>
                </wp:positionV>
                <wp:extent cx="131445" cy="219710"/>
                <wp:effectExtent l="0" t="0" r="1905" b="889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FA5AAE" w:rsidRDefault="00FC699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B7A44" id="Text Box 15" o:spid="_x0000_s1032" type="#_x0000_t202" style="position:absolute;margin-left:110.2pt;margin-top:677.3pt;width:10.35pt;height:17.3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" filled="f" stroked="f" strokecolor="#333">
                <v:textbox style="mso-fit-shape-to-text:t" inset="2.88pt,2.88pt,2.88pt,2.88pt">
                  <w:txbxContent>
                    <w:p w:rsidR="00FC6998" w:rsidRPr="00FA5AAE" w:rsidRDefault="00FC699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308B">
        <w:rPr>
          <w:noProof/>
        </w:rPr>
        <w:t>0</w:t>
      </w:r>
      <w:r w:rsidR="00CB77B4" w:rsidRPr="0011176B">
        <w:t xml:space="preserve"> </w:t>
      </w:r>
      <w:bookmarkStart w:id="0" w:name="_GoBack"/>
      <w:bookmarkEnd w:id="0"/>
    </w:p>
    <w:sectPr w:rsidR="003E6F76" w:rsidRPr="0011176B" w:rsidSect="00B710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971" w:rsidRDefault="00785971" w:rsidP="003A5550">
      <w:r>
        <w:separator/>
      </w:r>
    </w:p>
  </w:endnote>
  <w:endnote w:type="continuationSeparator" w:id="0">
    <w:p w:rsidR="00785971" w:rsidRDefault="00785971" w:rsidP="003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971" w:rsidRDefault="00785971" w:rsidP="003A5550">
      <w:r>
        <w:separator/>
      </w:r>
    </w:p>
  </w:footnote>
  <w:footnote w:type="continuationSeparator" w:id="0">
    <w:p w:rsidR="00785971" w:rsidRDefault="00785971" w:rsidP="003A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F738AF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bullet1"/>
      </v:shape>
    </w:pict>
  </w:numPicBullet>
  <w:numPicBullet w:numPicBulletId="1">
    <w:pict>
      <v:shape w14:anchorId="1C896E09" id="_x0000_i1084" type="#_x0000_t75" style="width:9pt;height:9pt" o:bullet="t">
        <v:imagedata r:id="rId2" o:title="bullet2"/>
      </v:shape>
    </w:pict>
  </w:numPicBullet>
  <w:numPicBullet w:numPicBulletId="2">
    <w:pict>
      <v:shape w14:anchorId="7787AFC5" id="_x0000_i1085" type="#_x0000_t75" style="width:9pt;height:9pt" o:bullet="t">
        <v:imagedata r:id="rId3" o:title="bullet3"/>
      </v:shape>
    </w:pict>
  </w:numPicBullet>
  <w:abstractNum w:abstractNumId="0">
    <w:nsid w:val="07395008"/>
    <w:multiLevelType w:val="hybridMultilevel"/>
    <w:tmpl w:val="0F0ECF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B95B00"/>
    <w:multiLevelType w:val="hybridMultilevel"/>
    <w:tmpl w:val="B9B4D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A64794"/>
    <w:multiLevelType w:val="hybridMultilevel"/>
    <w:tmpl w:val="7580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3B3103E8"/>
    <w:multiLevelType w:val="hybridMultilevel"/>
    <w:tmpl w:val="340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E1"/>
    <w:rsid w:val="00034D2A"/>
    <w:rsid w:val="00050811"/>
    <w:rsid w:val="00055913"/>
    <w:rsid w:val="00064613"/>
    <w:rsid w:val="000715FE"/>
    <w:rsid w:val="000C7057"/>
    <w:rsid w:val="000E17CA"/>
    <w:rsid w:val="0011176B"/>
    <w:rsid w:val="00132AF8"/>
    <w:rsid w:val="001473A5"/>
    <w:rsid w:val="00151BEE"/>
    <w:rsid w:val="001A5D36"/>
    <w:rsid w:val="001A6040"/>
    <w:rsid w:val="001B311A"/>
    <w:rsid w:val="001C0433"/>
    <w:rsid w:val="001C5415"/>
    <w:rsid w:val="00240E43"/>
    <w:rsid w:val="00246E09"/>
    <w:rsid w:val="0029709B"/>
    <w:rsid w:val="002A3CB7"/>
    <w:rsid w:val="002B0DC7"/>
    <w:rsid w:val="002C014A"/>
    <w:rsid w:val="002C128B"/>
    <w:rsid w:val="002C16A3"/>
    <w:rsid w:val="002D37CA"/>
    <w:rsid w:val="002D59D6"/>
    <w:rsid w:val="002F5063"/>
    <w:rsid w:val="00302BA4"/>
    <w:rsid w:val="00337C84"/>
    <w:rsid w:val="0035701E"/>
    <w:rsid w:val="00392CAF"/>
    <w:rsid w:val="003A5550"/>
    <w:rsid w:val="003A7A0A"/>
    <w:rsid w:val="003C357F"/>
    <w:rsid w:val="003E6F76"/>
    <w:rsid w:val="003F7218"/>
    <w:rsid w:val="00407372"/>
    <w:rsid w:val="00407B5E"/>
    <w:rsid w:val="00435C4F"/>
    <w:rsid w:val="004418C8"/>
    <w:rsid w:val="004736E1"/>
    <w:rsid w:val="00490902"/>
    <w:rsid w:val="004D78B3"/>
    <w:rsid w:val="0050156B"/>
    <w:rsid w:val="00506068"/>
    <w:rsid w:val="005232EF"/>
    <w:rsid w:val="005926DA"/>
    <w:rsid w:val="005A4E26"/>
    <w:rsid w:val="005A4FF8"/>
    <w:rsid w:val="005D3954"/>
    <w:rsid w:val="005F30F7"/>
    <w:rsid w:val="006203F2"/>
    <w:rsid w:val="006209C7"/>
    <w:rsid w:val="00640D89"/>
    <w:rsid w:val="006550BC"/>
    <w:rsid w:val="00682309"/>
    <w:rsid w:val="006903F6"/>
    <w:rsid w:val="00697273"/>
    <w:rsid w:val="007204FF"/>
    <w:rsid w:val="0072228F"/>
    <w:rsid w:val="00725376"/>
    <w:rsid w:val="00785971"/>
    <w:rsid w:val="00793581"/>
    <w:rsid w:val="007B4A9B"/>
    <w:rsid w:val="007C2550"/>
    <w:rsid w:val="00810BAE"/>
    <w:rsid w:val="00814E26"/>
    <w:rsid w:val="008200F6"/>
    <w:rsid w:val="00822F37"/>
    <w:rsid w:val="0082308B"/>
    <w:rsid w:val="0082504D"/>
    <w:rsid w:val="00853258"/>
    <w:rsid w:val="00862922"/>
    <w:rsid w:val="00862AC8"/>
    <w:rsid w:val="00862F46"/>
    <w:rsid w:val="00875F91"/>
    <w:rsid w:val="00891B8C"/>
    <w:rsid w:val="008A7120"/>
    <w:rsid w:val="008C0C95"/>
    <w:rsid w:val="008C29C8"/>
    <w:rsid w:val="008C6E93"/>
    <w:rsid w:val="008C7AF3"/>
    <w:rsid w:val="008E6383"/>
    <w:rsid w:val="008F40EA"/>
    <w:rsid w:val="008F42A9"/>
    <w:rsid w:val="008F656B"/>
    <w:rsid w:val="008F70AA"/>
    <w:rsid w:val="00932C5D"/>
    <w:rsid w:val="00975DB1"/>
    <w:rsid w:val="009825C3"/>
    <w:rsid w:val="009B1EB1"/>
    <w:rsid w:val="009C2025"/>
    <w:rsid w:val="00A07CFD"/>
    <w:rsid w:val="00A4418C"/>
    <w:rsid w:val="00AC14D0"/>
    <w:rsid w:val="00AF4098"/>
    <w:rsid w:val="00B15B5A"/>
    <w:rsid w:val="00B44828"/>
    <w:rsid w:val="00B5364C"/>
    <w:rsid w:val="00B66115"/>
    <w:rsid w:val="00B710E0"/>
    <w:rsid w:val="00B84637"/>
    <w:rsid w:val="00BB2FB4"/>
    <w:rsid w:val="00C50609"/>
    <w:rsid w:val="00C75C0F"/>
    <w:rsid w:val="00CB77B4"/>
    <w:rsid w:val="00CC6B45"/>
    <w:rsid w:val="00CF3123"/>
    <w:rsid w:val="00D01B1D"/>
    <w:rsid w:val="00D17EB1"/>
    <w:rsid w:val="00D30BB1"/>
    <w:rsid w:val="00D34F88"/>
    <w:rsid w:val="00D478A0"/>
    <w:rsid w:val="00DA22FF"/>
    <w:rsid w:val="00DA3235"/>
    <w:rsid w:val="00DC4589"/>
    <w:rsid w:val="00DC78DD"/>
    <w:rsid w:val="00DF24A1"/>
    <w:rsid w:val="00E32D4E"/>
    <w:rsid w:val="00E57029"/>
    <w:rsid w:val="00E64E67"/>
    <w:rsid w:val="00EB235B"/>
    <w:rsid w:val="00F3575E"/>
    <w:rsid w:val="00F74B74"/>
    <w:rsid w:val="00FA13DF"/>
    <w:rsid w:val="00FA5AAE"/>
    <w:rsid w:val="00FB5BB5"/>
    <w:rsid w:val="00FC0DBC"/>
    <w:rsid w:val="00FC6998"/>
    <w:rsid w:val="00FE0ED4"/>
    <w:rsid w:val="00FE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18B621-065C-4A0A-A673-5B8D42C6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E1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C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50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50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swell\AppData\Roaming\Microsoft\Templates\agenda_caps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6FBA14F-E6B8-465A-976D-DAD8F158A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agenda_capsule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(Capsules design)</vt:lpstr>
    </vt:vector>
  </TitlesOfParts>
  <Company>Hall County Board of Education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(Capsules design)</dc:title>
  <dc:creator>jcboe</dc:creator>
  <cp:lastModifiedBy>Samples, Rhonda</cp:lastModifiedBy>
  <cp:revision>2</cp:revision>
  <cp:lastPrinted>2015-05-01T20:53:00Z</cp:lastPrinted>
  <dcterms:created xsi:type="dcterms:W3CDTF">2015-05-01T20:53:00Z</dcterms:created>
  <dcterms:modified xsi:type="dcterms:W3CDTF">2015-05-01T20:53:00Z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