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8B118E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-783590</wp:posOffset>
            </wp:positionV>
            <wp:extent cx="2162175" cy="10122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162175" cy="101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00</w:t>
      </w:r>
      <w:r w:rsidR="00CB77B4" w:rsidRPr="0011176B">
        <w:t xml:space="preserve"> </w:t>
      </w:r>
    </w:p>
    <w:p w:rsidR="0026101C" w:rsidRDefault="008B11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92075</wp:posOffset>
            </wp:positionV>
            <wp:extent cx="2027555" cy="8934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02755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76" w:rsidRPr="00EB59D8" w:rsidRDefault="00CB5295">
      <w:pPr>
        <w:rPr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align>right</wp:align>
                </wp:positionH>
                <wp:positionV relativeFrom="page">
                  <wp:posOffset>3154680</wp:posOffset>
                </wp:positionV>
                <wp:extent cx="4752975" cy="637032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37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EC2689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Welcome</w:t>
                            </w:r>
                            <w:r w:rsidR="004E689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6C1E97" w:rsidRPr="00EC2689">
                              <w:rPr>
                                <w:b/>
                                <w:sz w:val="23"/>
                                <w:szCs w:val="23"/>
                              </w:rPr>
                              <w:t>Approval of Minutes</w:t>
                            </w:r>
                          </w:p>
                          <w:p w:rsidR="000134B8" w:rsidRDefault="001F3CEC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FA5E7F" w:rsidRPr="00EC2689">
                              <w:rPr>
                                <w:sz w:val="23"/>
                                <w:szCs w:val="23"/>
                              </w:rPr>
                              <w:t>Chair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EF66F7" w:rsidRPr="00EC268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>Work Force Strategies Group</w:t>
                            </w:r>
                          </w:p>
                          <w:p w:rsidR="001E074E" w:rsidRDefault="001E074E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Website: </w:t>
                            </w:r>
                            <w:hyperlink r:id="rId11" w:history="1">
                              <w:r w:rsidR="00603A8C" w:rsidRPr="00622A5B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www.hallcowbl.org</w:t>
                              </w:r>
                            </w:hyperlink>
                            <w:r w:rsidR="00603A8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1E074E" w:rsidRPr="00EC2689" w:rsidRDefault="001E074E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Password: </w:t>
                            </w:r>
                            <w:r w:rsidR="00603A8C">
                              <w:rPr>
                                <w:sz w:val="23"/>
                                <w:szCs w:val="23"/>
                              </w:rPr>
                              <w:t>wblworks</w:t>
                            </w:r>
                          </w:p>
                          <w:p w:rsidR="00450671" w:rsidRPr="00EC2689" w:rsidRDefault="00450671" w:rsidP="0045067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WBL Student Spotlight</w:t>
                            </w:r>
                          </w:p>
                          <w:p w:rsidR="00450671" w:rsidRDefault="004311EE" w:rsidP="0045067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Adrian Lopez</w:t>
                            </w:r>
                            <w:r w:rsidR="00450671" w:rsidRPr="004E6898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IMS Gear</w:t>
                            </w:r>
                            <w:r w:rsidR="00450671" w:rsidRPr="004E6898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J</w:t>
                            </w:r>
                            <w:r w:rsidR="00623B13" w:rsidRPr="004E6898">
                              <w:rPr>
                                <w:sz w:val="23"/>
                                <w:szCs w:val="23"/>
                              </w:rPr>
                              <w:t>HS</w:t>
                            </w:r>
                            <w:r w:rsidR="00450671" w:rsidRPr="004E689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3C6F20" w:rsidRPr="003C6F20" w:rsidRDefault="003C6F20" w:rsidP="003C6F20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C6F20">
                              <w:rPr>
                                <w:b/>
                                <w:sz w:val="23"/>
                                <w:szCs w:val="23"/>
                              </w:rPr>
                              <w:t>Update Advisory Members Contact, QR Code</w:t>
                            </w:r>
                          </w:p>
                          <w:p w:rsidR="003C6F20" w:rsidRPr="004E6898" w:rsidRDefault="003C6F20" w:rsidP="003C6F20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Carin Booth, CBHS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CTAE District </w:t>
                            </w:r>
                            <w:r w:rsidR="008D5A41">
                              <w:rPr>
                                <w:b/>
                                <w:sz w:val="23"/>
                                <w:szCs w:val="23"/>
                              </w:rPr>
                              <w:t xml:space="preserve">&amp; COVID-19 </w:t>
                            </w: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Updates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Rhonda Samples, CTAE </w:t>
                            </w:r>
                            <w:r w:rsidR="0026101C" w:rsidRPr="00EC2689">
                              <w:rPr>
                                <w:sz w:val="23"/>
                                <w:szCs w:val="23"/>
                              </w:rPr>
                              <w:t xml:space="preserve">Executive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Director </w:t>
                            </w:r>
                          </w:p>
                          <w:p w:rsidR="008D5A41" w:rsidRPr="00EC2689" w:rsidRDefault="008B118E" w:rsidP="008D5A4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Comprehensive Local Needs</w:t>
                            </w:r>
                            <w:r w:rsidR="008D5A41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Assessment </w:t>
                            </w:r>
                            <w:r w:rsidR="008D5A41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Follow-Up </w:t>
                            </w:r>
                          </w:p>
                          <w:p w:rsidR="008D5A41" w:rsidRPr="00EC2689" w:rsidRDefault="008D5A41" w:rsidP="008D5A4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Heather Barrett, CTAE Assistant Director</w:t>
                            </w:r>
                          </w:p>
                          <w:p w:rsidR="001F3CEC" w:rsidRPr="00EC2689" w:rsidRDefault="004311EE" w:rsidP="001F3CE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Career Pathway Industry Poster Work Session</w:t>
                            </w:r>
                          </w:p>
                          <w:p w:rsidR="008D3A6E" w:rsidRPr="00603A8C" w:rsidRDefault="001E074E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03A8C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603A8C">
                              <w:rPr>
                                <w:sz w:val="23"/>
                                <w:szCs w:val="23"/>
                              </w:rPr>
                              <w:t xml:space="preserve"> Chair, Work Force Strategies Group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006A2" w:rsidRPr="009156F3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New Business</w:t>
                            </w:r>
                          </w:p>
                          <w:p w:rsidR="000E1DEE" w:rsidRPr="00EC2689" w:rsidRDefault="004311EE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Next Meeting</w:t>
                            </w:r>
                            <w:r w:rsidR="000E1DEE" w:rsidRPr="00EC2689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CB5295" w:rsidRDefault="004311EE" w:rsidP="00EC5F5E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January 19, 2021</w:t>
                            </w:r>
                          </w:p>
                          <w:p w:rsidR="008B118E" w:rsidRDefault="008B118E" w:rsidP="008B118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80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D71E3" w:rsidRDefault="00CB5295" w:rsidP="00CB52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2160"/>
                              <w:rPr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t xml:space="preserve">        </w:t>
                            </w:r>
                            <w:r w:rsidR="005F0EE6"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1355F43A" wp14:editId="4E59FB75">
                                  <wp:extent cx="1408807" cy="510639"/>
                                  <wp:effectExtent l="0" t="0" r="1270" b="3810"/>
                                  <wp:docPr id="3" name="Picture 3" descr="C:\Users\holli.howard\AppData\Local\Microsoft\Windows\INetCache\Content.MSO\489E7FB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lli.howard\AppData\Local\Microsoft\Windows\INetCache\Content.MSO\489E7FB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467" cy="525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18E" w:rsidRPr="008B118E" w:rsidRDefault="008B118E" w:rsidP="00CB52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2160"/>
                              <w:rPr>
                                <w:sz w:val="10"/>
                                <w:szCs w:val="23"/>
                              </w:rPr>
                            </w:pPr>
                          </w:p>
                          <w:p w:rsidR="005D71E3" w:rsidRPr="005D71E3" w:rsidRDefault="005F0EE6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t xml:space="preserve">     </w:t>
                            </w:r>
                            <w:r w:rsidR="005D71E3" w:rsidRPr="005D71E3">
                              <w:rPr>
                                <w:b/>
                                <w:sz w:val="28"/>
                                <w:szCs w:val="23"/>
                              </w:rPr>
                              <w:t>Thank you to our lunch sponsor!</w:t>
                            </w:r>
                          </w:p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05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3.05pt;margin-top:248.4pt;width:374.25pt;height:501.6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EC2689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Welcome</w:t>
                      </w:r>
                      <w:r w:rsidR="004E6898">
                        <w:rPr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="006C1E97" w:rsidRPr="00EC2689">
                        <w:rPr>
                          <w:b/>
                          <w:sz w:val="23"/>
                          <w:szCs w:val="23"/>
                        </w:rPr>
                        <w:t>Approval of Minutes</w:t>
                      </w:r>
                    </w:p>
                    <w:p w:rsidR="000134B8" w:rsidRDefault="001F3CEC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Greg Vitek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FA5E7F" w:rsidRPr="00EC2689">
                        <w:rPr>
                          <w:sz w:val="23"/>
                          <w:szCs w:val="23"/>
                        </w:rPr>
                        <w:t>Chair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>,</w:t>
                      </w:r>
                      <w:r w:rsidR="00EF66F7" w:rsidRPr="00EC268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2689">
                        <w:rPr>
                          <w:sz w:val="23"/>
                          <w:szCs w:val="23"/>
                        </w:rPr>
                        <w:t>Work Force Strategies Group</w:t>
                      </w:r>
                    </w:p>
                    <w:p w:rsidR="001E074E" w:rsidRDefault="001E074E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Website: </w:t>
                      </w:r>
                      <w:hyperlink r:id="rId13" w:history="1">
                        <w:r w:rsidR="00603A8C" w:rsidRPr="00622A5B">
                          <w:rPr>
                            <w:rStyle w:val="Hyperlink"/>
                            <w:sz w:val="23"/>
                            <w:szCs w:val="23"/>
                          </w:rPr>
                          <w:t>www.hallcowbl.org</w:t>
                        </w:r>
                      </w:hyperlink>
                      <w:r w:rsidR="00603A8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1E074E" w:rsidRPr="00EC2689" w:rsidRDefault="001E074E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Password: </w:t>
                      </w:r>
                      <w:r w:rsidR="00603A8C">
                        <w:rPr>
                          <w:sz w:val="23"/>
                          <w:szCs w:val="23"/>
                        </w:rPr>
                        <w:t>wblworks</w:t>
                      </w:r>
                    </w:p>
                    <w:p w:rsidR="00450671" w:rsidRPr="00EC2689" w:rsidRDefault="00450671" w:rsidP="0045067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WBL Student Spotlight</w:t>
                      </w:r>
                    </w:p>
                    <w:p w:rsidR="00450671" w:rsidRDefault="004311EE" w:rsidP="00450671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Adrian Lopez</w:t>
                      </w:r>
                      <w:r w:rsidR="00450671" w:rsidRPr="004E6898">
                        <w:rPr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sz w:val="23"/>
                          <w:szCs w:val="23"/>
                        </w:rPr>
                        <w:t xml:space="preserve"> IMS Gear</w:t>
                      </w:r>
                      <w:r w:rsidR="00450671" w:rsidRPr="004E6898">
                        <w:rPr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sz w:val="23"/>
                          <w:szCs w:val="23"/>
                        </w:rPr>
                        <w:t>J</w:t>
                      </w:r>
                      <w:r w:rsidR="00623B13" w:rsidRPr="004E6898">
                        <w:rPr>
                          <w:sz w:val="23"/>
                          <w:szCs w:val="23"/>
                        </w:rPr>
                        <w:t>HS</w:t>
                      </w:r>
                      <w:r w:rsidR="00450671" w:rsidRPr="004E6898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3C6F20" w:rsidRPr="003C6F20" w:rsidRDefault="003C6F20" w:rsidP="003C6F20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3C6F20">
                        <w:rPr>
                          <w:b/>
                          <w:sz w:val="23"/>
                          <w:szCs w:val="23"/>
                        </w:rPr>
                        <w:t>Update Advisory Members Contact, QR Code</w:t>
                      </w:r>
                    </w:p>
                    <w:p w:rsidR="003C6F20" w:rsidRPr="004E6898" w:rsidRDefault="003C6F20" w:rsidP="003C6F20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Carin Booth, CBHS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 xml:space="preserve">CTAE District </w:t>
                      </w:r>
                      <w:r w:rsidR="008D5A41">
                        <w:rPr>
                          <w:b/>
                          <w:sz w:val="23"/>
                          <w:szCs w:val="23"/>
                        </w:rPr>
                        <w:t xml:space="preserve">&amp; COVID-19 </w:t>
                      </w:r>
                      <w:r w:rsidRPr="00EC2689">
                        <w:rPr>
                          <w:b/>
                          <w:sz w:val="23"/>
                          <w:szCs w:val="23"/>
                        </w:rPr>
                        <w:t>Updates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 xml:space="preserve">Rhonda Samples, CTAE </w:t>
                      </w:r>
                      <w:r w:rsidR="0026101C" w:rsidRPr="00EC2689">
                        <w:rPr>
                          <w:sz w:val="23"/>
                          <w:szCs w:val="23"/>
                        </w:rPr>
                        <w:t xml:space="preserve">Executive </w:t>
                      </w:r>
                      <w:r w:rsidRPr="00EC2689">
                        <w:rPr>
                          <w:sz w:val="23"/>
                          <w:szCs w:val="23"/>
                        </w:rPr>
                        <w:t xml:space="preserve">Director </w:t>
                      </w:r>
                    </w:p>
                    <w:p w:rsidR="008D5A41" w:rsidRPr="00EC2689" w:rsidRDefault="008B118E" w:rsidP="008D5A4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Comprehensive Local Needs</w:t>
                      </w:r>
                      <w:r w:rsidR="008D5A41" w:rsidRPr="00EC268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Assessment </w:t>
                      </w:r>
                      <w:r w:rsidR="008D5A41" w:rsidRPr="00EC2689">
                        <w:rPr>
                          <w:b/>
                          <w:sz w:val="23"/>
                          <w:szCs w:val="23"/>
                        </w:rPr>
                        <w:t xml:space="preserve">Follow-Up </w:t>
                      </w:r>
                    </w:p>
                    <w:p w:rsidR="008D5A41" w:rsidRPr="00EC2689" w:rsidRDefault="008D5A41" w:rsidP="008D5A4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Heather Barrett, CTAE Assistant Director</w:t>
                      </w:r>
                    </w:p>
                    <w:p w:rsidR="001F3CEC" w:rsidRPr="00EC2689" w:rsidRDefault="004311EE" w:rsidP="001F3CE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Career Pathway Industry Poster Work Session</w:t>
                      </w:r>
                    </w:p>
                    <w:p w:rsidR="008D3A6E" w:rsidRPr="00603A8C" w:rsidRDefault="001E074E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03A8C">
                        <w:rPr>
                          <w:sz w:val="23"/>
                          <w:szCs w:val="23"/>
                        </w:rPr>
                        <w:t>Greg Vitek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>,</w:t>
                      </w:r>
                      <w:r w:rsidRPr="00603A8C">
                        <w:rPr>
                          <w:sz w:val="23"/>
                          <w:szCs w:val="23"/>
                        </w:rPr>
                        <w:t xml:space="preserve"> Chair, Work Force Strategies Group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A006A2" w:rsidRPr="009156F3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New Business</w:t>
                      </w:r>
                    </w:p>
                    <w:p w:rsidR="000E1DEE" w:rsidRPr="00EC2689" w:rsidRDefault="004311EE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Next Meeting</w:t>
                      </w:r>
                      <w:r w:rsidR="000E1DEE" w:rsidRPr="00EC2689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CB5295" w:rsidRDefault="004311EE" w:rsidP="00EC5F5E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January 19, 2021</w:t>
                      </w:r>
                    </w:p>
                    <w:p w:rsidR="008B118E" w:rsidRDefault="008B118E" w:rsidP="008B118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800"/>
                        <w:rPr>
                          <w:sz w:val="23"/>
                          <w:szCs w:val="23"/>
                        </w:rPr>
                      </w:pPr>
                    </w:p>
                    <w:p w:rsidR="005D71E3" w:rsidRDefault="00CB5295" w:rsidP="00CB52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2160"/>
                        <w:rPr>
                          <w:noProof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t xml:space="preserve">        </w:t>
                      </w:r>
                      <w:r w:rsidR="005F0EE6"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1355F43A" wp14:editId="4E59FB75">
                            <wp:extent cx="1408807" cy="510639"/>
                            <wp:effectExtent l="0" t="0" r="1270" b="3810"/>
                            <wp:docPr id="3" name="Picture 3" descr="C:\Users\holli.howard\AppData\Local\Microsoft\Windows\INetCache\Content.MSO\489E7FB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lli.howard\AppData\Local\Microsoft\Windows\INetCache\Content.MSO\489E7FB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467" cy="525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18E" w:rsidRPr="008B118E" w:rsidRDefault="008B118E" w:rsidP="00CB52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2160"/>
                        <w:rPr>
                          <w:sz w:val="10"/>
                          <w:szCs w:val="23"/>
                        </w:rPr>
                      </w:pPr>
                    </w:p>
                    <w:p w:rsidR="005D71E3" w:rsidRPr="005D71E3" w:rsidRDefault="005F0EE6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sz w:val="28"/>
                          <w:szCs w:val="23"/>
                        </w:rPr>
                        <w:t xml:space="preserve">     </w:t>
                      </w:r>
                      <w:r w:rsidR="005D71E3" w:rsidRPr="005D71E3">
                        <w:rPr>
                          <w:b/>
                          <w:sz w:val="28"/>
                          <w:szCs w:val="23"/>
                        </w:rPr>
                        <w:t>Thank you to our lunch sponsor!</w:t>
                      </w:r>
                    </w:p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7C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3432175</wp:posOffset>
                </wp:positionV>
                <wp:extent cx="2749550" cy="410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615997">
                              <w:rPr>
                                <w:rFonts w:ascii="Arial" w:hAnsi="Arial" w:cs="Arial"/>
                              </w:rPr>
                              <w:t>Energetix LLC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05081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Hall County 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Career </w:t>
                            </w:r>
                            <w:r w:rsid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 w:rsidR="00AB384E" w:rsidRPr="00E2079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pecialist</w:t>
                            </w:r>
                            <w:r w:rsidR="00BD385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092205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 Booth</w:t>
                            </w:r>
                            <w:r w:rsidR="00092205" w:rsidRPr="00EC5F5E">
                              <w:rPr>
                                <w:rFonts w:ascii="Arial" w:hAnsi="Arial" w:cs="Arial"/>
                              </w:rPr>
                              <w:t>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Kami Kovach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East Hall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KayLynn Samples, North Hall High</w:t>
                            </w:r>
                          </w:p>
                          <w:p w:rsidR="0026101C" w:rsidRPr="00EC5F5E" w:rsidRDefault="00093D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Suzann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 Hay</w:t>
                            </w:r>
                            <w:r w:rsidR="001B6FE3" w:rsidRPr="00EC5F5E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E24037" w:rsidRPr="00EC5F5E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592B2E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FE7C7E"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 w:rsidR="00FE7C7E">
                              <w:rPr>
                                <w:rFonts w:ascii="Arial" w:hAnsi="Arial" w:cs="Arial"/>
                              </w:rPr>
                              <w:t xml:space="preserve"> PW: wblworks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79A36" id="Text Box 2" o:spid="_x0000_s1028" type="#_x0000_t202" style="position:absolute;margin-left:-60pt;margin-top:270.25pt;width:216.5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Greg Vitek,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615997">
                        <w:rPr>
                          <w:rFonts w:ascii="Arial" w:hAnsi="Arial" w:cs="Arial"/>
                        </w:rPr>
                        <w:t>Energetix LLC</w:t>
                      </w:r>
                    </w:p>
                    <w:p w:rsidR="00450671" w:rsidRPr="00450671" w:rsidRDefault="00450671" w:rsidP="00A23A42"/>
                    <w:p w:rsidR="00050811" w:rsidRPr="00E2079D" w:rsidRDefault="0005081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Hall County 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Career </w:t>
                      </w:r>
                      <w:r w:rsidR="00E2079D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 w:rsidR="00AB384E" w:rsidRPr="00E2079D">
                        <w:rPr>
                          <w:rFonts w:ascii="Arial" w:hAnsi="Arial" w:cs="Arial"/>
                          <w:b/>
                          <w:sz w:val="24"/>
                        </w:rPr>
                        <w:t>pecialist</w:t>
                      </w:r>
                      <w:r w:rsidR="00BD3856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</w:p>
                    <w:p w:rsidR="00092205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 Booth</w:t>
                      </w:r>
                      <w:r w:rsidR="00092205" w:rsidRPr="00EC5F5E">
                        <w:rPr>
                          <w:rFonts w:ascii="Arial" w:hAnsi="Arial" w:cs="Arial"/>
                        </w:rPr>
                        <w:t>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Kami Kovach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East Hall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KayLynn Samples, North Hall High</w:t>
                      </w:r>
                    </w:p>
                    <w:p w:rsidR="0026101C" w:rsidRPr="00EC5F5E" w:rsidRDefault="00093D3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Suzann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 Hay</w:t>
                      </w:r>
                      <w:r w:rsidR="001B6FE3" w:rsidRPr="00EC5F5E">
                        <w:rPr>
                          <w:rFonts w:ascii="Arial" w:hAnsi="Arial" w:cs="Arial"/>
                        </w:rPr>
                        <w:t>n</w:t>
                      </w:r>
                      <w:r w:rsidR="00E24037" w:rsidRPr="00EC5F5E">
                        <w:rPr>
                          <w:rFonts w:ascii="Arial" w:hAnsi="Arial" w:cs="Arial"/>
                        </w:rPr>
                        <w:t>es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58142C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FE7C7E"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 w:rsidR="00FE7C7E">
                        <w:rPr>
                          <w:rFonts w:ascii="Arial" w:hAnsi="Arial" w:cs="Arial"/>
                        </w:rPr>
                        <w:t xml:space="preserve"> PW: wblworks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BD966" id="Text Box 8" o:spid="_x0000_s1028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Ob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/eTc5VtRPkInSgGNAu0GQx0WtZA/MOphQKZYfd8TSTFqPnDo8Wnoz2cwUceGHBvbsUF4AVAp&#10;1hgNy0wPU3jfSbar4aZhqnCxhAlQMducZlQMrECRMWAIWm2ngW2m7Ni2Xk+/lcVv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dIuTm/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B3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-309111</wp:posOffset>
            </wp:positionH>
            <wp:positionV relativeFrom="paragraph">
              <wp:posOffset>7508708</wp:posOffset>
            </wp:positionV>
            <wp:extent cx="1791970" cy="1119505"/>
            <wp:effectExtent l="19050" t="19050" r="1778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398297</wp:posOffset>
                </wp:positionH>
                <wp:positionV relativeFrom="page">
                  <wp:posOffset>3068569</wp:posOffset>
                </wp:positionV>
                <wp:extent cx="2571750" cy="1739043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FC6998" w:rsidRDefault="00615997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>September 29</w:t>
                            </w:r>
                            <w:r w:rsidR="001F3CEC">
                              <w:rPr>
                                <w:rFonts w:cs="Tahoma"/>
                                <w:sz w:val="28"/>
                              </w:rPr>
                              <w:t>, 202</w:t>
                            </w:r>
                            <w:r w:rsidR="00545B33"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</w:p>
                          <w:p w:rsidR="00FC6998" w:rsidRPr="00FC6998" w:rsidRDefault="00337C84" w:rsidP="002F5063">
                            <w:pPr>
                              <w:pStyle w:val="Heading3"/>
                              <w:rPr>
                                <w:rFonts w:cs="Tahoma"/>
                                <w:sz w:val="28"/>
                              </w:rPr>
                            </w:pPr>
                            <w:r>
                              <w:rPr>
                                <w:rFonts w:cs="Tahoma"/>
                                <w:sz w:val="28"/>
                              </w:rPr>
                              <w:t xml:space="preserve">11:30 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a.m. -</w:t>
                            </w:r>
                            <w:r w:rsidR="008F70AA">
                              <w:rPr>
                                <w:rFonts w:cs="Tahom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1</w:t>
                            </w:r>
                            <w:r w:rsidR="002D59D6">
                              <w:rPr>
                                <w:rFonts w:cs="Tahoma"/>
                                <w:sz w:val="28"/>
                              </w:rPr>
                              <w:t>2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:</w:t>
                            </w:r>
                            <w:r>
                              <w:rPr>
                                <w:rFonts w:cs="Tahoma"/>
                                <w:sz w:val="28"/>
                              </w:rPr>
                              <w:t>3</w:t>
                            </w:r>
                            <w:r w:rsidR="00FC6998" w:rsidRPr="00FC6998">
                              <w:rPr>
                                <w:rFonts w:cs="Tahoma"/>
                                <w:sz w:val="28"/>
                              </w:rPr>
                              <w:t>0 p.m.</w:t>
                            </w:r>
                          </w:p>
                          <w:p w:rsidR="00FC6998" w:rsidRPr="001F3CEC" w:rsidRDefault="001F3CEC" w:rsidP="004736E1">
                            <w:pPr>
                              <w:pStyle w:val="Heading3"/>
                              <w:rPr>
                                <w:rFonts w:cs="Tahoma"/>
                                <w:sz w:val="20"/>
                              </w:rPr>
                            </w:pPr>
                            <w:r w:rsidRPr="001F3CEC">
                              <w:rPr>
                                <w:rFonts w:cs="Tahoma"/>
                                <w:sz w:val="20"/>
                              </w:rPr>
                              <w:t>Lanier College and Career Academy</w:t>
                            </w:r>
                          </w:p>
                          <w:p w:rsidR="009D5B9E" w:rsidRDefault="008B118E" w:rsidP="009D5B9E">
                            <w:pPr>
                              <w:jc w:val="right"/>
                            </w:pPr>
                            <w:r>
                              <w:t>2719</w:t>
                            </w:r>
                            <w:r w:rsidR="00450671">
                              <w:t xml:space="preserve"> Tumbling Creek Rd.</w:t>
                            </w:r>
                            <w:r w:rsidR="00450671">
                              <w:br/>
                            </w:r>
                            <w:r w:rsidR="009D5B9E">
                              <w:t>Gainesville, GA 3050</w:t>
                            </w:r>
                            <w:r w:rsidR="001F3CEC">
                              <w:t>4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9E54" id="Text Box 10" o:spid="_x0000_s1030" type="#_x0000_t202" style="position:absolute;margin-left:31.35pt;margin-top:241.6pt;width:202.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ExtgIAAMI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" filled="f" stroked="f">
                <v:textbox inset="3.6pt,,3.6pt">
                  <w:txbxContent>
                    <w:p w:rsidR="00FC6998" w:rsidRPr="00FC6998" w:rsidRDefault="00615997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>September 29</w:t>
                      </w:r>
                      <w:r w:rsidR="001F3CEC">
                        <w:rPr>
                          <w:rFonts w:cs="Tahoma"/>
                          <w:sz w:val="28"/>
                        </w:rPr>
                        <w:t>, 202</w:t>
                      </w:r>
                      <w:r w:rsidR="00545B33">
                        <w:rPr>
                          <w:rFonts w:cs="Tahoma"/>
                          <w:sz w:val="28"/>
                        </w:rPr>
                        <w:t>1</w:t>
                      </w:r>
                    </w:p>
                    <w:p w:rsidR="00FC6998" w:rsidRPr="00FC6998" w:rsidRDefault="00337C84" w:rsidP="002F5063">
                      <w:pPr>
                        <w:pStyle w:val="Heading3"/>
                        <w:rPr>
                          <w:rFonts w:cs="Tahoma"/>
                          <w:sz w:val="28"/>
                        </w:rPr>
                      </w:pPr>
                      <w:r>
                        <w:rPr>
                          <w:rFonts w:cs="Tahoma"/>
                          <w:sz w:val="28"/>
                        </w:rPr>
                        <w:t xml:space="preserve">11:30 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a.m. -</w:t>
                      </w:r>
                      <w:r w:rsidR="008F70AA">
                        <w:rPr>
                          <w:rFonts w:cs="Tahoma"/>
                          <w:sz w:val="28"/>
                        </w:rPr>
                        <w:t xml:space="preserve"> </w:t>
                      </w:r>
                      <w:r>
                        <w:rPr>
                          <w:rFonts w:cs="Tahoma"/>
                          <w:sz w:val="28"/>
                        </w:rPr>
                        <w:t>1</w:t>
                      </w:r>
                      <w:r w:rsidR="002D59D6">
                        <w:rPr>
                          <w:rFonts w:cs="Tahoma"/>
                          <w:sz w:val="28"/>
                        </w:rPr>
                        <w:t>2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:</w:t>
                      </w:r>
                      <w:r>
                        <w:rPr>
                          <w:rFonts w:cs="Tahoma"/>
                          <w:sz w:val="28"/>
                        </w:rPr>
                        <w:t>3</w:t>
                      </w:r>
                      <w:r w:rsidR="00FC6998" w:rsidRPr="00FC6998">
                        <w:rPr>
                          <w:rFonts w:cs="Tahoma"/>
                          <w:sz w:val="28"/>
                        </w:rPr>
                        <w:t>0 p.m.</w:t>
                      </w:r>
                    </w:p>
                    <w:p w:rsidR="00FC6998" w:rsidRPr="001F3CEC" w:rsidRDefault="001F3CEC" w:rsidP="004736E1">
                      <w:pPr>
                        <w:pStyle w:val="Heading3"/>
                        <w:rPr>
                          <w:rFonts w:cs="Tahoma"/>
                          <w:sz w:val="20"/>
                        </w:rPr>
                      </w:pPr>
                      <w:r w:rsidRPr="001F3CEC">
                        <w:rPr>
                          <w:rFonts w:cs="Tahoma"/>
                          <w:sz w:val="20"/>
                        </w:rPr>
                        <w:t>Lanier College and Career Academy</w:t>
                      </w:r>
                    </w:p>
                    <w:p w:rsidR="009D5B9E" w:rsidRDefault="008B118E" w:rsidP="009D5B9E">
                      <w:pPr>
                        <w:jc w:val="right"/>
                      </w:pPr>
                      <w:r>
                        <w:t>2719</w:t>
                      </w:r>
                      <w:r w:rsidR="00450671">
                        <w:t xml:space="preserve"> Tumbling Creek Rd.</w:t>
                      </w:r>
                      <w:r w:rsidR="00450671">
                        <w:br/>
                      </w:r>
                      <w:r w:rsidR="009D5B9E">
                        <w:t>Gainesville, GA 3050</w:t>
                      </w:r>
                      <w:r w:rsidR="001F3CEC">
                        <w:t>4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D98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ork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-B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ased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earning</w:t>
                            </w:r>
                          </w:p>
                          <w:p w:rsidR="00FC6998" w:rsidRPr="002E6D98" w:rsidRDefault="002E6D98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0D5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E6D98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W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ork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-B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ased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L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earning</w:t>
                      </w:r>
                    </w:p>
                    <w:p w:rsidR="00FC6998" w:rsidRPr="002E6D98" w:rsidRDefault="002E6D98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2E" w:rsidRDefault="00592B2E" w:rsidP="003A5550">
      <w:r>
        <w:separator/>
      </w:r>
    </w:p>
  </w:endnote>
  <w:endnote w:type="continuationSeparator" w:id="0">
    <w:p w:rsidR="00592B2E" w:rsidRDefault="00592B2E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2E" w:rsidRDefault="00592B2E" w:rsidP="003A5550">
      <w:r>
        <w:separator/>
      </w:r>
    </w:p>
  </w:footnote>
  <w:footnote w:type="continuationSeparator" w:id="0">
    <w:p w:rsidR="00592B2E" w:rsidRDefault="00592B2E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bullet1"/>
      </v:shape>
    </w:pict>
  </w:numPicBullet>
  <w:numPicBullet w:numPicBulletId="1">
    <w:pict>
      <v:shape id="_x0000_i1075" type="#_x0000_t75" style="width:9pt;height:9pt" o:bullet="t">
        <v:imagedata r:id="rId2" o:title="bullet2"/>
      </v:shape>
    </w:pict>
  </w:numPicBullet>
  <w:numPicBullet w:numPicBulletId="2">
    <w:pict>
      <v:shape id="_x0000_i1076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11176B"/>
    <w:rsid w:val="00132AF8"/>
    <w:rsid w:val="00133F9C"/>
    <w:rsid w:val="00150084"/>
    <w:rsid w:val="001506D4"/>
    <w:rsid w:val="00163B50"/>
    <w:rsid w:val="00173F89"/>
    <w:rsid w:val="0018509C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E359E"/>
    <w:rsid w:val="001F3CEC"/>
    <w:rsid w:val="00213ACA"/>
    <w:rsid w:val="00215DDF"/>
    <w:rsid w:val="00240E43"/>
    <w:rsid w:val="002477C8"/>
    <w:rsid w:val="0025304A"/>
    <w:rsid w:val="0026101C"/>
    <w:rsid w:val="0029709B"/>
    <w:rsid w:val="002A3CB7"/>
    <w:rsid w:val="002B0DC7"/>
    <w:rsid w:val="002C014A"/>
    <w:rsid w:val="002C128B"/>
    <w:rsid w:val="002C21E8"/>
    <w:rsid w:val="002D59D6"/>
    <w:rsid w:val="002E5FD0"/>
    <w:rsid w:val="002E6D98"/>
    <w:rsid w:val="002F5063"/>
    <w:rsid w:val="002F6C01"/>
    <w:rsid w:val="00302601"/>
    <w:rsid w:val="003079EA"/>
    <w:rsid w:val="00337C84"/>
    <w:rsid w:val="0035701E"/>
    <w:rsid w:val="00366E27"/>
    <w:rsid w:val="003713C8"/>
    <w:rsid w:val="00371E94"/>
    <w:rsid w:val="003739E7"/>
    <w:rsid w:val="00377626"/>
    <w:rsid w:val="00394C5A"/>
    <w:rsid w:val="003A22F5"/>
    <w:rsid w:val="003A5550"/>
    <w:rsid w:val="003B3CC6"/>
    <w:rsid w:val="003C5139"/>
    <w:rsid w:val="003C6F20"/>
    <w:rsid w:val="003D251C"/>
    <w:rsid w:val="003E6F76"/>
    <w:rsid w:val="00407372"/>
    <w:rsid w:val="00413AFF"/>
    <w:rsid w:val="004311EE"/>
    <w:rsid w:val="004418C8"/>
    <w:rsid w:val="00447999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8142C"/>
    <w:rsid w:val="005926DA"/>
    <w:rsid w:val="00592B2E"/>
    <w:rsid w:val="005A0BFF"/>
    <w:rsid w:val="005C22E3"/>
    <w:rsid w:val="005D3954"/>
    <w:rsid w:val="005D71E3"/>
    <w:rsid w:val="005F0EE6"/>
    <w:rsid w:val="005F30F7"/>
    <w:rsid w:val="005F778E"/>
    <w:rsid w:val="00601E2B"/>
    <w:rsid w:val="00603A8C"/>
    <w:rsid w:val="00613157"/>
    <w:rsid w:val="00615997"/>
    <w:rsid w:val="006203F2"/>
    <w:rsid w:val="0062181D"/>
    <w:rsid w:val="00623B13"/>
    <w:rsid w:val="006550BC"/>
    <w:rsid w:val="00682309"/>
    <w:rsid w:val="006875CA"/>
    <w:rsid w:val="006903F6"/>
    <w:rsid w:val="00690E61"/>
    <w:rsid w:val="00695E4F"/>
    <w:rsid w:val="00697273"/>
    <w:rsid w:val="006B2088"/>
    <w:rsid w:val="006B228F"/>
    <w:rsid w:val="006C1E97"/>
    <w:rsid w:val="006D220F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93581"/>
    <w:rsid w:val="00797190"/>
    <w:rsid w:val="007A0034"/>
    <w:rsid w:val="007B2410"/>
    <w:rsid w:val="007B4A9B"/>
    <w:rsid w:val="007D2312"/>
    <w:rsid w:val="007F36FF"/>
    <w:rsid w:val="008049EE"/>
    <w:rsid w:val="00810BAE"/>
    <w:rsid w:val="008115E3"/>
    <w:rsid w:val="008200F6"/>
    <w:rsid w:val="00822F37"/>
    <w:rsid w:val="0082308B"/>
    <w:rsid w:val="00827B70"/>
    <w:rsid w:val="00837786"/>
    <w:rsid w:val="00842694"/>
    <w:rsid w:val="00853258"/>
    <w:rsid w:val="00861D4D"/>
    <w:rsid w:val="00862922"/>
    <w:rsid w:val="00862AC8"/>
    <w:rsid w:val="00862F46"/>
    <w:rsid w:val="00875F91"/>
    <w:rsid w:val="00891B8C"/>
    <w:rsid w:val="00891C8D"/>
    <w:rsid w:val="00894523"/>
    <w:rsid w:val="008A7120"/>
    <w:rsid w:val="008B0735"/>
    <w:rsid w:val="008B118E"/>
    <w:rsid w:val="008C0C95"/>
    <w:rsid w:val="008C29C8"/>
    <w:rsid w:val="008C3D45"/>
    <w:rsid w:val="008C7AF3"/>
    <w:rsid w:val="008D3A6E"/>
    <w:rsid w:val="008D43BA"/>
    <w:rsid w:val="008D5A41"/>
    <w:rsid w:val="008E6383"/>
    <w:rsid w:val="008F40EA"/>
    <w:rsid w:val="008F42A9"/>
    <w:rsid w:val="008F656B"/>
    <w:rsid w:val="008F70AA"/>
    <w:rsid w:val="009156F3"/>
    <w:rsid w:val="00917164"/>
    <w:rsid w:val="00932C5D"/>
    <w:rsid w:val="00975DB1"/>
    <w:rsid w:val="009825C3"/>
    <w:rsid w:val="009840D4"/>
    <w:rsid w:val="00985D49"/>
    <w:rsid w:val="00990A12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669B"/>
    <w:rsid w:val="00A23A42"/>
    <w:rsid w:val="00A25C56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C020D7"/>
    <w:rsid w:val="00C122AE"/>
    <w:rsid w:val="00C17617"/>
    <w:rsid w:val="00C478F4"/>
    <w:rsid w:val="00C50609"/>
    <w:rsid w:val="00C62B9E"/>
    <w:rsid w:val="00C64FDF"/>
    <w:rsid w:val="00C75C0F"/>
    <w:rsid w:val="00CB00A7"/>
    <w:rsid w:val="00CB5295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478A0"/>
    <w:rsid w:val="00D50EB7"/>
    <w:rsid w:val="00D53228"/>
    <w:rsid w:val="00D56FCD"/>
    <w:rsid w:val="00D63D01"/>
    <w:rsid w:val="00D72FC3"/>
    <w:rsid w:val="00DA22FF"/>
    <w:rsid w:val="00DB1B57"/>
    <w:rsid w:val="00DC4589"/>
    <w:rsid w:val="00DC78DD"/>
    <w:rsid w:val="00DF792D"/>
    <w:rsid w:val="00E02B4E"/>
    <w:rsid w:val="00E10124"/>
    <w:rsid w:val="00E2079D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B1F69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7607"/>
    <w:rsid w:val="00F3203A"/>
    <w:rsid w:val="00F3575E"/>
    <w:rsid w:val="00F40C48"/>
    <w:rsid w:val="00F463BC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B047F"/>
    <w:rsid w:val="00FB296F"/>
    <w:rsid w:val="00FC0DBC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7697D1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allcowbl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cid:image001.jpg@01D695F0.1CC2DAB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llcowbl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llcowbl.org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yperlink" Target="http://www.hallcowbl.or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Samples, Rhonda</cp:lastModifiedBy>
  <cp:revision>2</cp:revision>
  <cp:lastPrinted>2021-09-28T18:16:00Z</cp:lastPrinted>
  <dcterms:created xsi:type="dcterms:W3CDTF">2021-09-28T19:11:00Z</dcterms:created>
  <dcterms:modified xsi:type="dcterms:W3CDTF">2021-09-28T19:11:00Z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