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Pr="0011176B" w:rsidRDefault="0082308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C2D292" wp14:editId="15150A93">
                <wp:simplePos x="0" y="0"/>
                <wp:positionH relativeFrom="column">
                  <wp:posOffset>-478155</wp:posOffset>
                </wp:positionH>
                <wp:positionV relativeFrom="paragraph">
                  <wp:posOffset>7033895</wp:posOffset>
                </wp:positionV>
                <wp:extent cx="2501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811" w:rsidRPr="00050811" w:rsidRDefault="0005081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Pr="00050811">
                              <w:rPr>
                                <w:rFonts w:ascii="Arial" w:hAnsi="Arial" w:cs="Arial"/>
                                <w:b/>
                              </w:rPr>
                              <w:t>Hall County WBL Coordinators</w:t>
                            </w:r>
                          </w:p>
                          <w:p w:rsidR="00050811" w:rsidRPr="0082308B" w:rsidRDefault="00050811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050811" w:rsidRPr="00050811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11">
                              <w:rPr>
                                <w:rFonts w:ascii="Arial" w:hAnsi="Arial" w:cs="Arial"/>
                              </w:rPr>
                              <w:t xml:space="preserve">Holli Howard, </w:t>
                            </w:r>
                            <w:proofErr w:type="spellStart"/>
                            <w:r w:rsidRPr="00050811">
                              <w:rPr>
                                <w:rFonts w:ascii="Arial" w:hAnsi="Arial" w:cs="Arial"/>
                              </w:rPr>
                              <w:t>Chestatee</w:t>
                            </w:r>
                            <w:proofErr w:type="spellEnd"/>
                            <w:r w:rsidRPr="00050811">
                              <w:rPr>
                                <w:rFonts w:ascii="Arial" w:hAnsi="Arial" w:cs="Arial"/>
                              </w:rPr>
                              <w:t xml:space="preserve"> High</w:t>
                            </w:r>
                          </w:p>
                          <w:p w:rsidR="00050811" w:rsidRPr="00050811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11">
                              <w:rPr>
                                <w:rFonts w:ascii="Arial" w:hAnsi="Arial" w:cs="Arial"/>
                              </w:rPr>
                              <w:t>Staci Crain, East Hall High</w:t>
                            </w:r>
                          </w:p>
                          <w:p w:rsidR="00050811" w:rsidRPr="00050811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11">
                              <w:rPr>
                                <w:rFonts w:ascii="Arial" w:hAnsi="Arial" w:cs="Arial"/>
                              </w:rPr>
                              <w:t>Christy Carter, Flowery Branch High</w:t>
                            </w:r>
                          </w:p>
                          <w:p w:rsidR="00050811" w:rsidRPr="00050811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11">
                              <w:rPr>
                                <w:rFonts w:ascii="Arial" w:hAnsi="Arial" w:cs="Arial"/>
                              </w:rPr>
                              <w:t>Felecia Doyle, Flowery Branch High</w:t>
                            </w:r>
                          </w:p>
                          <w:p w:rsidR="00050811" w:rsidRPr="00050811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11">
                              <w:rPr>
                                <w:rFonts w:ascii="Arial" w:hAnsi="Arial" w:cs="Arial"/>
                              </w:rPr>
                              <w:t>Cree Aiken, Johnson High</w:t>
                            </w:r>
                          </w:p>
                          <w:p w:rsidR="00050811" w:rsidRPr="00050811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11">
                              <w:rPr>
                                <w:rFonts w:ascii="Arial" w:hAnsi="Arial" w:cs="Arial"/>
                              </w:rPr>
                              <w:t>Karen Filchak, North Hall High</w:t>
                            </w:r>
                          </w:p>
                          <w:p w:rsidR="00050811" w:rsidRPr="00050811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11">
                              <w:rPr>
                                <w:rFonts w:ascii="Arial" w:hAnsi="Arial" w:cs="Arial"/>
                              </w:rPr>
                              <w:t>Deana Harper, North Hall High</w:t>
                            </w:r>
                          </w:p>
                          <w:p w:rsidR="00050811" w:rsidRPr="00050811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11">
                              <w:rPr>
                                <w:rFonts w:ascii="Arial" w:hAnsi="Arial" w:cs="Arial"/>
                              </w:rPr>
                              <w:t>Suzanne Haynes, North Hall High</w:t>
                            </w:r>
                          </w:p>
                          <w:p w:rsidR="00050811" w:rsidRPr="00050811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11">
                              <w:rPr>
                                <w:rFonts w:ascii="Arial" w:hAnsi="Arial" w:cs="Arial"/>
                              </w:rPr>
                              <w:t>Shenley Rountree, West Hall High</w:t>
                            </w:r>
                          </w:p>
                          <w:p w:rsidR="00050811" w:rsidRDefault="00050811"/>
                          <w:p w:rsidR="00050811" w:rsidRDefault="0005081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65pt;margin-top:553.85pt;width:196.9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" filled="f" stroked="f">
                <v:textbox style="mso-fit-shape-to-text:t">
                  <w:txbxContent>
                    <w:p w:rsidR="00050811" w:rsidRPr="00050811" w:rsidRDefault="0005081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Pr="00050811">
                        <w:rPr>
                          <w:rFonts w:ascii="Arial" w:hAnsi="Arial" w:cs="Arial"/>
                          <w:b/>
                        </w:rPr>
                        <w:t>Hall County WBL Coordinators</w:t>
                      </w:r>
                    </w:p>
                    <w:p w:rsidR="00050811" w:rsidRPr="0082308B" w:rsidRDefault="00050811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050811" w:rsidRPr="00050811" w:rsidRDefault="00050811">
                      <w:pPr>
                        <w:rPr>
                          <w:rFonts w:ascii="Arial" w:hAnsi="Arial" w:cs="Arial"/>
                        </w:rPr>
                      </w:pPr>
                      <w:r w:rsidRPr="00050811">
                        <w:rPr>
                          <w:rFonts w:ascii="Arial" w:hAnsi="Arial" w:cs="Arial"/>
                        </w:rPr>
                        <w:t xml:space="preserve">Holli Howard, </w:t>
                      </w:r>
                      <w:proofErr w:type="spellStart"/>
                      <w:r w:rsidRPr="00050811">
                        <w:rPr>
                          <w:rFonts w:ascii="Arial" w:hAnsi="Arial" w:cs="Arial"/>
                        </w:rPr>
                        <w:t>Chestatee</w:t>
                      </w:r>
                      <w:proofErr w:type="spellEnd"/>
                      <w:r w:rsidRPr="00050811">
                        <w:rPr>
                          <w:rFonts w:ascii="Arial" w:hAnsi="Arial" w:cs="Arial"/>
                        </w:rPr>
                        <w:t xml:space="preserve"> High</w:t>
                      </w:r>
                    </w:p>
                    <w:p w:rsidR="00050811" w:rsidRPr="00050811" w:rsidRDefault="00050811">
                      <w:pPr>
                        <w:rPr>
                          <w:rFonts w:ascii="Arial" w:hAnsi="Arial" w:cs="Arial"/>
                        </w:rPr>
                      </w:pPr>
                      <w:r w:rsidRPr="00050811">
                        <w:rPr>
                          <w:rFonts w:ascii="Arial" w:hAnsi="Arial" w:cs="Arial"/>
                        </w:rPr>
                        <w:t>Staci Crain, East Hall High</w:t>
                      </w:r>
                    </w:p>
                    <w:p w:rsidR="00050811" w:rsidRPr="00050811" w:rsidRDefault="00050811">
                      <w:pPr>
                        <w:rPr>
                          <w:rFonts w:ascii="Arial" w:hAnsi="Arial" w:cs="Arial"/>
                        </w:rPr>
                      </w:pPr>
                      <w:r w:rsidRPr="00050811">
                        <w:rPr>
                          <w:rFonts w:ascii="Arial" w:hAnsi="Arial" w:cs="Arial"/>
                        </w:rPr>
                        <w:t>Christy Carter, Flowery Branch High</w:t>
                      </w:r>
                    </w:p>
                    <w:p w:rsidR="00050811" w:rsidRPr="00050811" w:rsidRDefault="00050811">
                      <w:pPr>
                        <w:rPr>
                          <w:rFonts w:ascii="Arial" w:hAnsi="Arial" w:cs="Arial"/>
                        </w:rPr>
                      </w:pPr>
                      <w:r w:rsidRPr="00050811">
                        <w:rPr>
                          <w:rFonts w:ascii="Arial" w:hAnsi="Arial" w:cs="Arial"/>
                        </w:rPr>
                        <w:t>Felecia Doyle, Flowery Branch High</w:t>
                      </w:r>
                    </w:p>
                    <w:p w:rsidR="00050811" w:rsidRPr="00050811" w:rsidRDefault="00050811">
                      <w:pPr>
                        <w:rPr>
                          <w:rFonts w:ascii="Arial" w:hAnsi="Arial" w:cs="Arial"/>
                        </w:rPr>
                      </w:pPr>
                      <w:r w:rsidRPr="00050811">
                        <w:rPr>
                          <w:rFonts w:ascii="Arial" w:hAnsi="Arial" w:cs="Arial"/>
                        </w:rPr>
                        <w:t>Cree Aiken, Johnson High</w:t>
                      </w:r>
                    </w:p>
                    <w:p w:rsidR="00050811" w:rsidRPr="00050811" w:rsidRDefault="00050811">
                      <w:pPr>
                        <w:rPr>
                          <w:rFonts w:ascii="Arial" w:hAnsi="Arial" w:cs="Arial"/>
                        </w:rPr>
                      </w:pPr>
                      <w:r w:rsidRPr="00050811">
                        <w:rPr>
                          <w:rFonts w:ascii="Arial" w:hAnsi="Arial" w:cs="Arial"/>
                        </w:rPr>
                        <w:t>Karen Filchak, North Hall High</w:t>
                      </w:r>
                    </w:p>
                    <w:p w:rsidR="00050811" w:rsidRPr="00050811" w:rsidRDefault="00050811">
                      <w:pPr>
                        <w:rPr>
                          <w:rFonts w:ascii="Arial" w:hAnsi="Arial" w:cs="Arial"/>
                        </w:rPr>
                      </w:pPr>
                      <w:r w:rsidRPr="00050811">
                        <w:rPr>
                          <w:rFonts w:ascii="Arial" w:hAnsi="Arial" w:cs="Arial"/>
                        </w:rPr>
                        <w:t>Deana Harper, North Hall High</w:t>
                      </w:r>
                    </w:p>
                    <w:p w:rsidR="00050811" w:rsidRPr="00050811" w:rsidRDefault="00050811">
                      <w:pPr>
                        <w:rPr>
                          <w:rFonts w:ascii="Arial" w:hAnsi="Arial" w:cs="Arial"/>
                        </w:rPr>
                      </w:pPr>
                      <w:r w:rsidRPr="00050811">
                        <w:rPr>
                          <w:rFonts w:ascii="Arial" w:hAnsi="Arial" w:cs="Arial"/>
                        </w:rPr>
                        <w:t>Suzanne Haynes, North Hall High</w:t>
                      </w:r>
                    </w:p>
                    <w:p w:rsidR="00050811" w:rsidRPr="00050811" w:rsidRDefault="00050811">
                      <w:pPr>
                        <w:rPr>
                          <w:rFonts w:ascii="Arial" w:hAnsi="Arial" w:cs="Arial"/>
                        </w:rPr>
                      </w:pPr>
                      <w:r w:rsidRPr="00050811">
                        <w:rPr>
                          <w:rFonts w:ascii="Arial" w:hAnsi="Arial" w:cs="Arial"/>
                        </w:rPr>
                        <w:t>Shenley Rountree, West Hall High</w:t>
                      </w:r>
                    </w:p>
                    <w:p w:rsidR="00050811" w:rsidRDefault="00050811"/>
                    <w:p w:rsidR="00050811" w:rsidRDefault="0005081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586381F2" wp14:editId="7C7D18B9">
                <wp:simplePos x="0" y="0"/>
                <wp:positionH relativeFrom="page">
                  <wp:posOffset>571500</wp:posOffset>
                </wp:positionH>
                <wp:positionV relativeFrom="page">
                  <wp:posOffset>495300</wp:posOffset>
                </wp:positionV>
                <wp:extent cx="2617470" cy="92011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9201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39pt;width:206.1pt;height:724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" fillcolor="#92cddc [1944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62A5C0E" wp14:editId="021A5FAE">
            <wp:simplePos x="0" y="0"/>
            <wp:positionH relativeFrom="column">
              <wp:posOffset>3582670</wp:posOffset>
            </wp:positionH>
            <wp:positionV relativeFrom="paragraph">
              <wp:posOffset>7991475</wp:posOffset>
            </wp:positionV>
            <wp:extent cx="1530350" cy="560705"/>
            <wp:effectExtent l="0" t="0" r="0" b="0"/>
            <wp:wrapNone/>
            <wp:docPr id="15" name="Picture 15" descr="C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8D53A7A" wp14:editId="373130DE">
            <wp:simplePos x="0" y="0"/>
            <wp:positionH relativeFrom="column">
              <wp:posOffset>5195570</wp:posOffset>
            </wp:positionH>
            <wp:positionV relativeFrom="paragraph">
              <wp:posOffset>7673340</wp:posOffset>
            </wp:positionV>
            <wp:extent cx="1076325" cy="1076325"/>
            <wp:effectExtent l="0" t="0" r="9525" b="9525"/>
            <wp:wrapNone/>
            <wp:docPr id="12" name="Picture 12" descr="WBL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BL QR Co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811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52C7742" wp14:editId="45E80B2C">
                <wp:simplePos x="0" y="0"/>
                <wp:positionH relativeFrom="page">
                  <wp:posOffset>3394268</wp:posOffset>
                </wp:positionH>
                <wp:positionV relativeFrom="page">
                  <wp:posOffset>3542030</wp:posOffset>
                </wp:positionV>
                <wp:extent cx="4038600" cy="743458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38600" cy="743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1B1D" w:rsidRDefault="00D01B1D" w:rsidP="002D59D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</w:pPr>
                          </w:p>
                          <w:p w:rsidR="001A5D36" w:rsidRDefault="00337C84" w:rsidP="00D01B1D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Welcome &amp; Introductions</w:t>
                            </w:r>
                          </w:p>
                          <w:p w:rsidR="00132AF8" w:rsidRDefault="00132AF8" w:rsidP="00132AF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Rhonda Samples, CTAE Supervisor, </w:t>
                            </w:r>
                            <w:r w:rsidR="007204FF" w:rsidRPr="00132AF8">
                              <w:rPr>
                                <w:sz w:val="20"/>
                                <w:szCs w:val="20"/>
                              </w:rPr>
                              <w:t>Hall County Schools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01B1D" w:rsidRPr="001A5D36" w:rsidRDefault="00D01B1D" w:rsidP="00D01B1D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4418C8" w:rsidRDefault="0082308B" w:rsidP="00D01B1D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Purpose/Mission </w:t>
                            </w:r>
                            <w:r w:rsidR="007204FF">
                              <w:rPr>
                                <w:b/>
                              </w:rPr>
                              <w:t>of Advisory Committee</w:t>
                            </w:r>
                          </w:p>
                          <w:p w:rsidR="002D59D6" w:rsidRPr="00132AF8" w:rsidRDefault="002D59D6" w:rsidP="00132AF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132AF8">
                              <w:rPr>
                                <w:sz w:val="20"/>
                                <w:szCs w:val="20"/>
                              </w:rPr>
                              <w:t xml:space="preserve">Holli Howard, WBL Coordinator, </w:t>
                            </w:r>
                            <w:proofErr w:type="spellStart"/>
                            <w:r w:rsidR="00132AF8" w:rsidRPr="00132AF8">
                              <w:rPr>
                                <w:sz w:val="20"/>
                                <w:szCs w:val="20"/>
                              </w:rPr>
                              <w:t>Chestatee</w:t>
                            </w:r>
                            <w:proofErr w:type="spellEnd"/>
                          </w:p>
                          <w:p w:rsidR="009825C3" w:rsidRDefault="009825C3" w:rsidP="00D01B1D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7204FF" w:rsidRDefault="007204FF" w:rsidP="009825C3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WBL Success Stories</w:t>
                            </w:r>
                          </w:p>
                          <w:p w:rsidR="008E6383" w:rsidRDefault="00C50609" w:rsidP="007204F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Gracie Braselton, Flowery Branch High</w:t>
                            </w:r>
                          </w:p>
                          <w:p w:rsidR="00FC6998" w:rsidRPr="00132AF8" w:rsidRDefault="008E6383" w:rsidP="007204F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Allie Reed,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Chestatee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High</w:t>
                            </w:r>
                            <w:r w:rsidR="00132AF8" w:rsidRPr="00132A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55913" w:rsidRDefault="00055913" w:rsidP="0005591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055913" w:rsidRDefault="007204FF" w:rsidP="00055913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Involvement Opportunities</w:t>
                            </w:r>
                          </w:p>
                          <w:p w:rsidR="007204FF" w:rsidRPr="00132AF8" w:rsidRDefault="008E6383" w:rsidP="0082308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Dean</w:t>
                            </w:r>
                            <w:r w:rsidR="00132AF8" w:rsidRPr="00132AF8">
                              <w:rPr>
                                <w:sz w:val="20"/>
                                <w:szCs w:val="20"/>
                              </w:rPr>
                              <w:t>a Harper, WBL Coordinator, North Hall</w:t>
                            </w:r>
                          </w:p>
                          <w:p w:rsidR="008F70AA" w:rsidRDefault="008F70AA" w:rsidP="008F70AA">
                            <w:pPr>
                              <w:pStyle w:val="listtext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240" w:lineRule="auto"/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 w:rsidRPr="00132AF8">
                              <w:rPr>
                                <w:sz w:val="20"/>
                                <w:szCs w:val="20"/>
                              </w:rPr>
                              <w:t>What WBL can do for you</w:t>
                            </w:r>
                          </w:p>
                          <w:p w:rsidR="0082308B" w:rsidRDefault="0082308B" w:rsidP="008F70AA">
                            <w:pPr>
                              <w:pStyle w:val="listtext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240" w:lineRule="auto"/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 w:rsidRPr="00132AF8">
                              <w:rPr>
                                <w:sz w:val="20"/>
                                <w:szCs w:val="20"/>
                              </w:rPr>
                              <w:t>How you can help WBL</w:t>
                            </w:r>
                          </w:p>
                          <w:p w:rsidR="00AF4098" w:rsidRPr="00132AF8" w:rsidRDefault="00AF4098" w:rsidP="008F70AA">
                            <w:pPr>
                              <w:pStyle w:val="listtext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240" w:lineRule="auto"/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Current WBL needs</w:t>
                            </w:r>
                          </w:p>
                          <w:p w:rsidR="008F70AA" w:rsidRPr="00132AF8" w:rsidRDefault="008F70AA" w:rsidP="008F70AA">
                            <w:pPr>
                              <w:pStyle w:val="listtext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240" w:lineRule="auto"/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 w:rsidRPr="00132AF8">
                              <w:rPr>
                                <w:sz w:val="20"/>
                                <w:szCs w:val="20"/>
                              </w:rPr>
                              <w:t>Committee member recommendations</w:t>
                            </w:r>
                          </w:p>
                          <w:p w:rsidR="00055913" w:rsidRPr="00132AF8" w:rsidRDefault="00055913" w:rsidP="00055913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055913" w:rsidRDefault="008F70AA" w:rsidP="00055913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Future Meeting Dates</w:t>
                            </w:r>
                          </w:p>
                          <w:p w:rsidR="008F70AA" w:rsidRDefault="008F70AA" w:rsidP="008F70A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2B0DC7" w:rsidRPr="005F30F7" w:rsidRDefault="002B0DC7" w:rsidP="002B0DC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5F30F7">
                              <w:rPr>
                                <w:b/>
                              </w:rPr>
                              <w:t xml:space="preserve">Meeting Ideas?  </w:t>
                            </w:r>
                          </w:p>
                          <w:p w:rsidR="008C0C95" w:rsidRPr="005F30F7" w:rsidRDefault="008C0C95" w:rsidP="008C0C95">
                            <w:pPr>
                              <w:pStyle w:val="ListParagraph"/>
                              <w:rPr>
                                <w:color w:val="auto"/>
                              </w:rPr>
                            </w:pPr>
                          </w:p>
                          <w:p w:rsidR="008C0C95" w:rsidRPr="005F30F7" w:rsidRDefault="008C0C95" w:rsidP="008C0C9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F30F7">
                              <w:rPr>
                                <w:sz w:val="20"/>
                                <w:szCs w:val="20"/>
                              </w:rPr>
                              <w:t>Georgia BEST Soft Skills Program</w:t>
                            </w:r>
                          </w:p>
                          <w:p w:rsidR="008C0C95" w:rsidRPr="008C0C95" w:rsidRDefault="008C0C95" w:rsidP="008C0C9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F30F7">
                              <w:rPr>
                                <w:sz w:val="20"/>
                                <w:szCs w:val="20"/>
                              </w:rPr>
                              <w:t xml:space="preserve">Elementary </w:t>
                            </w:r>
                            <w:r w:rsidRPr="008C0C95">
                              <w:rPr>
                                <w:sz w:val="20"/>
                                <w:szCs w:val="20"/>
                              </w:rPr>
                              <w:t xml:space="preserve">Career Lessons </w:t>
                            </w:r>
                          </w:p>
                          <w:p w:rsidR="009825C3" w:rsidRDefault="00132AF8" w:rsidP="002B0DC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2B0DC7" w:rsidRPr="00132AF8">
                              <w:rPr>
                                <w:sz w:val="20"/>
                                <w:szCs w:val="20"/>
                              </w:rPr>
                              <w:t xml:space="preserve">Please email suggestions to </w:t>
                            </w:r>
                            <w:hyperlink r:id="rId11" w:history="1">
                              <w:r w:rsidR="008F70AA" w:rsidRPr="00132AF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holli.howard@hallco.org</w:t>
                              </w:r>
                            </w:hyperlink>
                          </w:p>
                          <w:p w:rsidR="00E64E67" w:rsidRDefault="00E64E67" w:rsidP="00E64E6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B84637" w:rsidRPr="00B84637" w:rsidRDefault="008F656B" w:rsidP="00B84637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Questions/Closing </w:t>
                            </w:r>
                            <w:r w:rsidR="00B84637">
                              <w:rPr>
                                <w:b/>
                              </w:rPr>
                              <w:t>Remarks</w:t>
                            </w:r>
                          </w:p>
                          <w:p w:rsidR="00B84637" w:rsidRPr="00E64E67" w:rsidRDefault="00B84637" w:rsidP="00E64E6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</w:p>
                          <w:p w:rsidR="00FC6998" w:rsidRPr="00CC6B45" w:rsidRDefault="00FC6998" w:rsidP="00CC6B4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67.25pt;margin-top:278.9pt;width:318pt;height:585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D01B1D" w:rsidRDefault="00D01B1D" w:rsidP="002D59D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</w:pPr>
                    </w:p>
                    <w:p w:rsidR="001A5D36" w:rsidRDefault="00337C84" w:rsidP="00D01B1D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Welcome &amp; Introductions</w:t>
                      </w:r>
                    </w:p>
                    <w:p w:rsidR="00132AF8" w:rsidRDefault="00132AF8" w:rsidP="00132AF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Rhonda Samples, CTAE Supervisor, </w:t>
                      </w:r>
                      <w:r w:rsidR="007204FF" w:rsidRPr="00132AF8">
                        <w:rPr>
                          <w:sz w:val="20"/>
                          <w:szCs w:val="20"/>
                        </w:rPr>
                        <w:t>Hall County Schools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D01B1D" w:rsidRPr="001A5D36" w:rsidRDefault="00D01B1D" w:rsidP="00D01B1D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4418C8" w:rsidRDefault="0082308B" w:rsidP="00D01B1D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Purpose/Mission </w:t>
                      </w:r>
                      <w:r w:rsidR="007204FF">
                        <w:rPr>
                          <w:b/>
                        </w:rPr>
                        <w:t>of Advisory Committee</w:t>
                      </w:r>
                    </w:p>
                    <w:p w:rsidR="002D59D6" w:rsidRPr="00132AF8" w:rsidRDefault="002D59D6" w:rsidP="00132AF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firstLine="360"/>
                        <w:rPr>
                          <w:sz w:val="20"/>
                          <w:szCs w:val="20"/>
                        </w:rPr>
                      </w:pPr>
                      <w:r w:rsidRPr="00132AF8">
                        <w:rPr>
                          <w:sz w:val="20"/>
                          <w:szCs w:val="20"/>
                        </w:rPr>
                        <w:t xml:space="preserve">Holli Howard, WBL Coordinator, </w:t>
                      </w:r>
                      <w:proofErr w:type="spellStart"/>
                      <w:r w:rsidR="00132AF8" w:rsidRPr="00132AF8">
                        <w:rPr>
                          <w:sz w:val="20"/>
                          <w:szCs w:val="20"/>
                        </w:rPr>
                        <w:t>Chestatee</w:t>
                      </w:r>
                      <w:proofErr w:type="spellEnd"/>
                    </w:p>
                    <w:p w:rsidR="009825C3" w:rsidRDefault="009825C3" w:rsidP="00D01B1D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7204FF" w:rsidRDefault="007204FF" w:rsidP="009825C3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WBL Success Stories</w:t>
                      </w:r>
                    </w:p>
                    <w:p w:rsidR="008E6383" w:rsidRDefault="00C50609" w:rsidP="007204F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Gracie Braselton, Flowery Branch High</w:t>
                      </w:r>
                    </w:p>
                    <w:p w:rsidR="00FC6998" w:rsidRPr="00132AF8" w:rsidRDefault="008E6383" w:rsidP="007204F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Allie Reed,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Chestatee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High</w:t>
                      </w:r>
                      <w:r w:rsidR="00132AF8" w:rsidRPr="00132AF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55913" w:rsidRDefault="00055913" w:rsidP="0005591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055913" w:rsidRDefault="007204FF" w:rsidP="00055913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Involvement Opportunities</w:t>
                      </w:r>
                    </w:p>
                    <w:p w:rsidR="007204FF" w:rsidRPr="00132AF8" w:rsidRDefault="008E6383" w:rsidP="0082308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Dean</w:t>
                      </w:r>
                      <w:r w:rsidR="00132AF8" w:rsidRPr="00132AF8">
                        <w:rPr>
                          <w:sz w:val="20"/>
                          <w:szCs w:val="20"/>
                        </w:rPr>
                        <w:t>a Harper, WBL Coordinator, North Hall</w:t>
                      </w:r>
                    </w:p>
                    <w:p w:rsidR="008F70AA" w:rsidRDefault="008F70AA" w:rsidP="008F70AA">
                      <w:pPr>
                        <w:pStyle w:val="listtext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240" w:lineRule="auto"/>
                        <w:ind w:left="1080"/>
                        <w:rPr>
                          <w:sz w:val="20"/>
                          <w:szCs w:val="20"/>
                        </w:rPr>
                      </w:pPr>
                      <w:r w:rsidRPr="00132AF8">
                        <w:rPr>
                          <w:sz w:val="20"/>
                          <w:szCs w:val="20"/>
                        </w:rPr>
                        <w:t>What WBL can do for you</w:t>
                      </w:r>
                    </w:p>
                    <w:p w:rsidR="0082308B" w:rsidRDefault="0082308B" w:rsidP="008F70AA">
                      <w:pPr>
                        <w:pStyle w:val="listtext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240" w:lineRule="auto"/>
                        <w:ind w:left="1080"/>
                        <w:rPr>
                          <w:sz w:val="20"/>
                          <w:szCs w:val="20"/>
                        </w:rPr>
                      </w:pPr>
                      <w:r w:rsidRPr="00132AF8">
                        <w:rPr>
                          <w:sz w:val="20"/>
                          <w:szCs w:val="20"/>
                        </w:rPr>
                        <w:t>How you can help WBL</w:t>
                      </w:r>
                    </w:p>
                    <w:p w:rsidR="00AF4098" w:rsidRPr="00132AF8" w:rsidRDefault="00AF4098" w:rsidP="008F70AA">
                      <w:pPr>
                        <w:pStyle w:val="listtext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240" w:lineRule="auto"/>
                        <w:ind w:left="10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Current WBL needs</w:t>
                      </w:r>
                    </w:p>
                    <w:p w:rsidR="008F70AA" w:rsidRPr="00132AF8" w:rsidRDefault="008F70AA" w:rsidP="008F70AA">
                      <w:pPr>
                        <w:pStyle w:val="listtext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240" w:lineRule="auto"/>
                        <w:ind w:left="1080"/>
                        <w:rPr>
                          <w:sz w:val="20"/>
                          <w:szCs w:val="20"/>
                        </w:rPr>
                      </w:pPr>
                      <w:r w:rsidRPr="00132AF8">
                        <w:rPr>
                          <w:sz w:val="20"/>
                          <w:szCs w:val="20"/>
                        </w:rPr>
                        <w:t>Committee member recommendations</w:t>
                      </w:r>
                    </w:p>
                    <w:p w:rsidR="00055913" w:rsidRPr="00132AF8" w:rsidRDefault="00055913" w:rsidP="00055913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055913" w:rsidRDefault="008F70AA" w:rsidP="00055913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Future Meeting Dates</w:t>
                      </w:r>
                    </w:p>
                    <w:p w:rsidR="008F70AA" w:rsidRDefault="008F70AA" w:rsidP="008F70A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2B0DC7" w:rsidRPr="005F30F7" w:rsidRDefault="002B0DC7" w:rsidP="002B0DC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5F30F7">
                        <w:rPr>
                          <w:b/>
                        </w:rPr>
                        <w:t xml:space="preserve">Meeting Ideas?  </w:t>
                      </w:r>
                    </w:p>
                    <w:p w:rsidR="008C0C95" w:rsidRPr="005F30F7" w:rsidRDefault="008C0C95" w:rsidP="008C0C95">
                      <w:pPr>
                        <w:pStyle w:val="ListParagraph"/>
                        <w:rPr>
                          <w:color w:val="auto"/>
                        </w:rPr>
                      </w:pPr>
                    </w:p>
                    <w:p w:rsidR="008C0C95" w:rsidRPr="005F30F7" w:rsidRDefault="008C0C95" w:rsidP="008C0C9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sz w:val="20"/>
                          <w:szCs w:val="20"/>
                        </w:rPr>
                      </w:pPr>
                      <w:r w:rsidRPr="005F30F7">
                        <w:rPr>
                          <w:sz w:val="20"/>
                          <w:szCs w:val="20"/>
                        </w:rPr>
                        <w:t>Georgia BEST Soft Skills Program</w:t>
                      </w:r>
                    </w:p>
                    <w:p w:rsidR="008C0C95" w:rsidRPr="008C0C95" w:rsidRDefault="008C0C95" w:rsidP="008C0C9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sz w:val="20"/>
                          <w:szCs w:val="20"/>
                        </w:rPr>
                      </w:pPr>
                      <w:r w:rsidRPr="005F30F7">
                        <w:rPr>
                          <w:sz w:val="20"/>
                          <w:szCs w:val="20"/>
                        </w:rPr>
                        <w:t xml:space="preserve">Elementary </w:t>
                      </w:r>
                      <w:r w:rsidRPr="008C0C95">
                        <w:rPr>
                          <w:sz w:val="20"/>
                          <w:szCs w:val="20"/>
                        </w:rPr>
                        <w:t xml:space="preserve">Career Lessons </w:t>
                      </w:r>
                    </w:p>
                    <w:p w:rsidR="009825C3" w:rsidRDefault="00132AF8" w:rsidP="002B0DC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2B0DC7" w:rsidRPr="00132AF8">
                        <w:rPr>
                          <w:sz w:val="20"/>
                          <w:szCs w:val="20"/>
                        </w:rPr>
                        <w:t xml:space="preserve">Please email suggestions to </w:t>
                      </w:r>
                      <w:hyperlink r:id="rId12" w:history="1">
                        <w:r w:rsidR="008F70AA" w:rsidRPr="00132AF8">
                          <w:rPr>
                            <w:rStyle w:val="Hyperlink"/>
                            <w:sz w:val="20"/>
                            <w:szCs w:val="20"/>
                          </w:rPr>
                          <w:t>holli.howard@hallco.org</w:t>
                        </w:r>
                      </w:hyperlink>
                    </w:p>
                    <w:p w:rsidR="00E64E67" w:rsidRDefault="00E64E67" w:rsidP="00E64E6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B84637" w:rsidRPr="00B84637" w:rsidRDefault="008F656B" w:rsidP="00B84637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Questions/Closing </w:t>
                      </w:r>
                      <w:r w:rsidR="00B84637">
                        <w:rPr>
                          <w:b/>
                        </w:rPr>
                        <w:t>Remarks</w:t>
                      </w:r>
                    </w:p>
                    <w:p w:rsidR="00B84637" w:rsidRPr="00E64E67" w:rsidRDefault="00B84637" w:rsidP="00E64E6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</w:p>
                    <w:p w:rsidR="00FC6998" w:rsidRPr="00CC6B45" w:rsidRDefault="00FC6998" w:rsidP="00CC6B45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0811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2017BE9" wp14:editId="3DFB8D2F">
                <wp:simplePos x="0" y="0"/>
                <wp:positionH relativeFrom="page">
                  <wp:posOffset>1152939</wp:posOffset>
                </wp:positionH>
                <wp:positionV relativeFrom="page">
                  <wp:posOffset>2683565</wp:posOffset>
                </wp:positionV>
                <wp:extent cx="6429844" cy="285750"/>
                <wp:effectExtent l="0" t="0" r="952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29844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90.8pt;margin-top:211.3pt;width:506.3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50811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664215B" wp14:editId="7A60A5BA">
                <wp:simplePos x="0" y="0"/>
                <wp:positionH relativeFrom="page">
                  <wp:posOffset>2047462</wp:posOffset>
                </wp:positionH>
                <wp:positionV relativeFrom="page">
                  <wp:posOffset>2703443</wp:posOffset>
                </wp:positionV>
                <wp:extent cx="5290930" cy="338455"/>
                <wp:effectExtent l="0" t="0" r="508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9093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2D59D6" w:rsidRDefault="00FC6998" w:rsidP="009B1EB1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2D59D6">
                              <w:rPr>
                                <w:rFonts w:ascii="Arial" w:hAnsi="Arial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61.2pt;margin-top:212.85pt;width:416.6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FC6998" w:rsidRPr="002D59D6" w:rsidRDefault="00FC6998" w:rsidP="009B1EB1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2D59D6">
                        <w:rPr>
                          <w:rFonts w:ascii="Arial" w:hAnsi="Arial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59D6">
        <w:rPr>
          <w:noProof/>
        </w:rPr>
        <w:drawing>
          <wp:anchor distT="0" distB="0" distL="114300" distR="114300" simplePos="0" relativeHeight="251666432" behindDoc="0" locked="0" layoutInCell="1" allowOverlap="1" wp14:anchorId="43D84BB0" wp14:editId="5BDC87C8">
            <wp:simplePos x="0" y="0"/>
            <wp:positionH relativeFrom="column">
              <wp:posOffset>4843780</wp:posOffset>
            </wp:positionH>
            <wp:positionV relativeFrom="paragraph">
              <wp:posOffset>-154305</wp:posOffset>
            </wp:positionV>
            <wp:extent cx="1339215" cy="836930"/>
            <wp:effectExtent l="0" t="0" r="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YA logo.ep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9D6">
        <w:rPr>
          <w:noProof/>
        </w:rPr>
        <w:drawing>
          <wp:anchor distT="0" distB="0" distL="114300" distR="114300" simplePos="0" relativeHeight="251662336" behindDoc="0" locked="0" layoutInCell="1" allowOverlap="1" wp14:anchorId="3651DA0D" wp14:editId="7D26E8C1">
            <wp:simplePos x="0" y="0"/>
            <wp:positionH relativeFrom="column">
              <wp:posOffset>3014980</wp:posOffset>
            </wp:positionH>
            <wp:positionV relativeFrom="paragraph">
              <wp:posOffset>-114935</wp:posOffset>
            </wp:positionV>
            <wp:extent cx="1617980" cy="797560"/>
            <wp:effectExtent l="0" t="0" r="127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L_LOGO_color_white%20backgroun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9D6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8BC319E" wp14:editId="46C85DD4">
                <wp:simplePos x="0" y="0"/>
                <wp:positionH relativeFrom="page">
                  <wp:posOffset>1259406</wp:posOffset>
                </wp:positionH>
                <wp:positionV relativeFrom="page">
                  <wp:posOffset>2218890</wp:posOffset>
                </wp:positionV>
                <wp:extent cx="5829300" cy="1332230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2D59D6" w:rsidRDefault="00FC6998" w:rsidP="007B4A9B">
                            <w:pPr>
                              <w:pStyle w:val="Heading1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W</w:t>
                            </w:r>
                            <w:r w:rsidR="00810BAE"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BL</w:t>
                            </w:r>
                            <w:r w:rsid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/YAP</w:t>
                            </w:r>
                            <w:r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10BAE"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Advisory 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99.15pt;margin-top:174.7pt;width:459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nK/QIAAJ8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FC6998" w:rsidRPr="002D59D6" w:rsidRDefault="00FC6998" w:rsidP="007B4A9B">
                      <w:pPr>
                        <w:pStyle w:val="Heading1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W</w:t>
                      </w:r>
                      <w:r w:rsidR="00810BAE"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BL</w:t>
                      </w:r>
                      <w:r w:rsid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/YAP</w:t>
                      </w:r>
                      <w:r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 xml:space="preserve"> </w:t>
                      </w:r>
                      <w:r w:rsidR="00810BAE"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Advisory 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59D6">
        <w:rPr>
          <w:noProof/>
        </w:rPr>
        <w:drawing>
          <wp:anchor distT="0" distB="0" distL="114300" distR="114300" simplePos="0" relativeHeight="251667456" behindDoc="0" locked="0" layoutInCell="1" allowOverlap="1" wp14:anchorId="0FC46948" wp14:editId="7D07ABC5">
            <wp:simplePos x="0" y="0"/>
            <wp:positionH relativeFrom="column">
              <wp:posOffset>-343568</wp:posOffset>
            </wp:positionH>
            <wp:positionV relativeFrom="paragraph">
              <wp:posOffset>-259080</wp:posOffset>
            </wp:positionV>
            <wp:extent cx="2040555" cy="666224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 County School Logo - ORIGINAL.eps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555" cy="666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550">
        <w:rPr>
          <w:noProof/>
        </w:rPr>
        <w:drawing>
          <wp:anchor distT="0" distB="0" distL="114300" distR="114300" simplePos="0" relativeHeight="251664384" behindDoc="1" locked="0" layoutInCell="1" allowOverlap="1" wp14:anchorId="2A55A2BF" wp14:editId="32514EBB">
            <wp:simplePos x="0" y="0"/>
            <wp:positionH relativeFrom="column">
              <wp:posOffset>-459474</wp:posOffset>
            </wp:positionH>
            <wp:positionV relativeFrom="paragraph">
              <wp:posOffset>6659303</wp:posOffset>
            </wp:positionV>
            <wp:extent cx="2525395" cy="748665"/>
            <wp:effectExtent l="0" t="0" r="0" b="0"/>
            <wp:wrapTight wrapText="bothSides">
              <wp:wrapPolygon edited="0">
                <wp:start x="1303" y="0"/>
                <wp:lineTo x="489" y="2748"/>
                <wp:lineTo x="326" y="13191"/>
                <wp:lineTo x="815" y="17588"/>
                <wp:lineTo x="1466" y="20885"/>
                <wp:lineTo x="1629" y="20885"/>
                <wp:lineTo x="16620" y="20885"/>
                <wp:lineTo x="17108" y="20885"/>
                <wp:lineTo x="18249" y="18687"/>
                <wp:lineTo x="19389" y="17588"/>
                <wp:lineTo x="20530" y="13191"/>
                <wp:lineTo x="20530" y="8794"/>
                <wp:lineTo x="16782" y="0"/>
                <wp:lineTo x="1303" y="0"/>
              </wp:wrapPolygon>
            </wp:wrapTight>
            <wp:docPr id="13" name="Picture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550">
        <w:rPr>
          <w:noProof/>
          <w:sz w:val="2"/>
          <w:szCs w:val="2"/>
        </w:rPr>
        <w:drawing>
          <wp:anchor distT="0" distB="0" distL="114300" distR="114300" simplePos="0" relativeHeight="251663360" behindDoc="1" locked="0" layoutInCell="1" allowOverlap="1" wp14:anchorId="74463180" wp14:editId="43E5E5F9">
            <wp:simplePos x="0" y="0"/>
            <wp:positionH relativeFrom="column">
              <wp:posOffset>-170828</wp:posOffset>
            </wp:positionH>
            <wp:positionV relativeFrom="paragraph">
              <wp:posOffset>7541118</wp:posOffset>
            </wp:positionV>
            <wp:extent cx="1854835" cy="681355"/>
            <wp:effectExtent l="0" t="0" r="0" b="4445"/>
            <wp:wrapTight wrapText="bothSides">
              <wp:wrapPolygon edited="0">
                <wp:start x="1997" y="0"/>
                <wp:lineTo x="0" y="3623"/>
                <wp:lineTo x="0" y="15098"/>
                <wp:lineTo x="1331" y="19325"/>
                <wp:lineTo x="2218" y="21137"/>
                <wp:lineTo x="2440" y="21137"/>
                <wp:lineTo x="5324" y="21137"/>
                <wp:lineTo x="21297" y="18721"/>
                <wp:lineTo x="21297" y="7247"/>
                <wp:lineTo x="5324" y="0"/>
                <wp:lineTo x="1997" y="0"/>
              </wp:wrapPolygon>
            </wp:wrapTight>
            <wp:docPr id="10" name="Picture 10" descr="Small C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CTE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B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69F3B" wp14:editId="086753D5">
                <wp:simplePos x="0" y="0"/>
                <wp:positionH relativeFrom="page">
                  <wp:posOffset>228600</wp:posOffset>
                </wp:positionH>
                <wp:positionV relativeFrom="page">
                  <wp:posOffset>3933825</wp:posOffset>
                </wp:positionV>
                <wp:extent cx="2857500" cy="30480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998" w:rsidRPr="00FC6998" w:rsidRDefault="008F70AA" w:rsidP="002F5063">
                            <w:pPr>
                              <w:pStyle w:val="Heading3"/>
                              <w:rPr>
                                <w:rFonts w:cs="Tahoma"/>
                                <w:sz w:val="28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</w:rPr>
                              <w:t>October 28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, 201</w:t>
                            </w:r>
                            <w:r>
                              <w:rPr>
                                <w:rFonts w:cs="Tahoma"/>
                                <w:sz w:val="28"/>
                              </w:rPr>
                              <w:t>4</w:t>
                            </w:r>
                          </w:p>
                          <w:p w:rsidR="00FC6998" w:rsidRPr="00FC6998" w:rsidRDefault="00337C84" w:rsidP="002F5063">
                            <w:pPr>
                              <w:pStyle w:val="Heading3"/>
                              <w:rPr>
                                <w:rFonts w:cs="Tahoma"/>
                                <w:sz w:val="28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</w:rPr>
                              <w:t xml:space="preserve">11:30 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a.m. -</w:t>
                            </w:r>
                            <w:r w:rsidR="008F70AA">
                              <w:rPr>
                                <w:rFonts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sz w:val="28"/>
                              </w:rPr>
                              <w:t>1</w:t>
                            </w:r>
                            <w:r w:rsidR="002D59D6">
                              <w:rPr>
                                <w:rFonts w:cs="Tahoma"/>
                                <w:sz w:val="28"/>
                              </w:rPr>
                              <w:t>2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cs="Tahoma"/>
                                <w:sz w:val="28"/>
                              </w:rPr>
                              <w:t>3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0 p.m.</w:t>
                            </w:r>
                          </w:p>
                          <w:p w:rsidR="00FC6998" w:rsidRPr="00FC6998" w:rsidRDefault="008F70AA" w:rsidP="004736E1">
                            <w:pPr>
                              <w:pStyle w:val="Heading3"/>
                              <w:rPr>
                                <w:rFonts w:cs="Tahoma"/>
                                <w:sz w:val="28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</w:rPr>
                              <w:t>Hall County Schools</w:t>
                            </w:r>
                          </w:p>
                          <w:p w:rsidR="00337C84" w:rsidRDefault="008F70AA" w:rsidP="004736E1">
                            <w:pPr>
                              <w:jc w:val="right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</w:rPr>
                              <w:t>711 Green Street</w:t>
                            </w:r>
                          </w:p>
                          <w:p w:rsidR="008F70AA" w:rsidRPr="00FC0DBC" w:rsidRDefault="008F70AA" w:rsidP="004736E1">
                            <w:pPr>
                              <w:jc w:val="right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</w:rPr>
                              <w:t>Gainesville, GA  30501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8pt;margin-top:309.75pt;width:225pt;height:24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" filled="f" stroked="f">
                <v:textbox inset="3.6pt,,3.6pt">
                  <w:txbxContent>
                    <w:p w:rsidR="00FC6998" w:rsidRPr="00FC6998" w:rsidRDefault="008F70AA" w:rsidP="002F5063">
                      <w:pPr>
                        <w:pStyle w:val="Heading3"/>
                        <w:rPr>
                          <w:rFonts w:cs="Tahoma"/>
                          <w:sz w:val="28"/>
                        </w:rPr>
                      </w:pPr>
                      <w:r>
                        <w:rPr>
                          <w:rFonts w:cs="Tahoma"/>
                          <w:sz w:val="28"/>
                        </w:rPr>
                        <w:t>October 28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, 201</w:t>
                      </w:r>
                      <w:r>
                        <w:rPr>
                          <w:rFonts w:cs="Tahoma"/>
                          <w:sz w:val="28"/>
                        </w:rPr>
                        <w:t>4</w:t>
                      </w:r>
                    </w:p>
                    <w:p w:rsidR="00FC6998" w:rsidRPr="00FC6998" w:rsidRDefault="00337C84" w:rsidP="002F5063">
                      <w:pPr>
                        <w:pStyle w:val="Heading3"/>
                        <w:rPr>
                          <w:rFonts w:cs="Tahoma"/>
                          <w:sz w:val="28"/>
                        </w:rPr>
                      </w:pPr>
                      <w:r>
                        <w:rPr>
                          <w:rFonts w:cs="Tahoma"/>
                          <w:sz w:val="28"/>
                        </w:rPr>
                        <w:t xml:space="preserve">11:30 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a.m. -</w:t>
                      </w:r>
                      <w:r w:rsidR="008F70AA">
                        <w:rPr>
                          <w:rFonts w:cs="Tahoma"/>
                          <w:sz w:val="28"/>
                        </w:rPr>
                        <w:t xml:space="preserve"> </w:t>
                      </w:r>
                      <w:r>
                        <w:rPr>
                          <w:rFonts w:cs="Tahoma"/>
                          <w:sz w:val="28"/>
                        </w:rPr>
                        <w:t>1</w:t>
                      </w:r>
                      <w:r w:rsidR="002D59D6">
                        <w:rPr>
                          <w:rFonts w:cs="Tahoma"/>
                          <w:sz w:val="28"/>
                        </w:rPr>
                        <w:t>2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:</w:t>
                      </w:r>
                      <w:r>
                        <w:rPr>
                          <w:rFonts w:cs="Tahoma"/>
                          <w:sz w:val="28"/>
                        </w:rPr>
                        <w:t>3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0 p.m.</w:t>
                      </w:r>
                    </w:p>
                    <w:p w:rsidR="00FC6998" w:rsidRPr="00FC6998" w:rsidRDefault="008F70AA" w:rsidP="004736E1">
                      <w:pPr>
                        <w:pStyle w:val="Heading3"/>
                        <w:rPr>
                          <w:rFonts w:cs="Tahoma"/>
                          <w:sz w:val="28"/>
                        </w:rPr>
                      </w:pPr>
                      <w:r>
                        <w:rPr>
                          <w:rFonts w:cs="Tahoma"/>
                          <w:sz w:val="28"/>
                        </w:rPr>
                        <w:t>Hall County Schools</w:t>
                      </w:r>
                    </w:p>
                    <w:p w:rsidR="00337C84" w:rsidRDefault="008F70AA" w:rsidP="004736E1">
                      <w:pPr>
                        <w:jc w:val="right"/>
                        <w:rPr>
                          <w:rFonts w:ascii="Tahoma" w:hAnsi="Tahoma" w:cs="Tahoma"/>
                          <w:i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i/>
                          <w:color w:val="000000" w:themeColor="text1"/>
                        </w:rPr>
                        <w:t>711 Green Street</w:t>
                      </w:r>
                    </w:p>
                    <w:p w:rsidR="008F70AA" w:rsidRPr="00FC0DBC" w:rsidRDefault="008F70AA" w:rsidP="004736E1">
                      <w:pPr>
                        <w:jc w:val="right"/>
                        <w:rPr>
                          <w:rFonts w:ascii="Tahoma" w:hAnsi="Tahoma" w:cs="Tahoma"/>
                          <w:i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i/>
                          <w:color w:val="000000" w:themeColor="text1"/>
                        </w:rPr>
                        <w:t>Gainesville, GA  30501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0B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E3E95" wp14:editId="5293DED3">
                <wp:simplePos x="0" y="0"/>
                <wp:positionH relativeFrom="page">
                  <wp:posOffset>1399540</wp:posOffset>
                </wp:positionH>
                <wp:positionV relativeFrom="page">
                  <wp:posOffset>8601710</wp:posOffset>
                </wp:positionV>
                <wp:extent cx="131445" cy="219710"/>
                <wp:effectExtent l="0" t="0" r="1905" b="889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FA5AAE" w:rsidRDefault="00FC699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57AD65" id="Text Box 15" o:spid="_x0000_s1030" type="#_x0000_t202" style="position:absolute;margin-left:110.2pt;margin-top:677.3pt;width:10.35pt;height:17.3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" filled="f" stroked="f" strokecolor="#333">
                <v:textbox style="mso-fit-shape-to-text:t" inset="2.88pt,2.88pt,2.88pt,2.88pt">
                  <w:txbxContent>
                    <w:p w:rsidR="00FC6998" w:rsidRPr="00FA5AAE" w:rsidRDefault="00FC699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0BAE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DD838DF" wp14:editId="3B0A6BEC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E1D8244" id="AutoShape 4" o:spid="_x0000_s1026" style="position:absolute;margin-left:63pt;margin-top:12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xjAw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w:t>0</w:t>
      </w:r>
      <w:r w:rsidR="00CB77B4" w:rsidRPr="0011176B">
        <w:t xml:space="preserve"> </w:t>
      </w:r>
      <w:bookmarkStart w:id="0" w:name="_GoBack"/>
      <w:bookmarkEnd w:id="0"/>
    </w:p>
    <w:sectPr w:rsidR="003E6F76" w:rsidRPr="0011176B" w:rsidSect="00B710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C5D" w:rsidRDefault="00932C5D" w:rsidP="003A5550">
      <w:r>
        <w:separator/>
      </w:r>
    </w:p>
  </w:endnote>
  <w:endnote w:type="continuationSeparator" w:id="0">
    <w:p w:rsidR="00932C5D" w:rsidRDefault="00932C5D" w:rsidP="003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C5D" w:rsidRDefault="00932C5D" w:rsidP="003A5550">
      <w:r>
        <w:separator/>
      </w:r>
    </w:p>
  </w:footnote>
  <w:footnote w:type="continuationSeparator" w:id="0">
    <w:p w:rsidR="00932C5D" w:rsidRDefault="00932C5D" w:rsidP="003A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bullet1"/>
      </v:shape>
    </w:pict>
  </w:numPicBullet>
  <w:numPicBullet w:numPicBulletId="1">
    <w:pict>
      <v:shape id="_x0000_i1042" type="#_x0000_t75" style="width:9pt;height:9pt" o:bullet="t">
        <v:imagedata r:id="rId2" o:title="bullet2"/>
      </v:shape>
    </w:pict>
  </w:numPicBullet>
  <w:numPicBullet w:numPicBulletId="2">
    <w:pict>
      <v:shape id="_x0000_i1043" type="#_x0000_t75" style="width:9pt;height:9pt" o:bullet="t">
        <v:imagedata r:id="rId3" o:title="bullet3"/>
      </v:shape>
    </w:pict>
  </w:numPicBullet>
  <w:abstractNum w:abstractNumId="0">
    <w:nsid w:val="07395008"/>
    <w:multiLevelType w:val="hybridMultilevel"/>
    <w:tmpl w:val="0F0ECF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A64794"/>
    <w:multiLevelType w:val="hybridMultilevel"/>
    <w:tmpl w:val="7580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3B3103E8"/>
    <w:multiLevelType w:val="hybridMultilevel"/>
    <w:tmpl w:val="340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E1"/>
    <w:rsid w:val="00050811"/>
    <w:rsid w:val="00055913"/>
    <w:rsid w:val="000715FE"/>
    <w:rsid w:val="0011176B"/>
    <w:rsid w:val="00132AF8"/>
    <w:rsid w:val="001A5D36"/>
    <w:rsid w:val="001A6040"/>
    <w:rsid w:val="001B311A"/>
    <w:rsid w:val="001C5415"/>
    <w:rsid w:val="00240E43"/>
    <w:rsid w:val="0029709B"/>
    <w:rsid w:val="002A3CB7"/>
    <w:rsid w:val="002B0DC7"/>
    <w:rsid w:val="002C014A"/>
    <w:rsid w:val="002C128B"/>
    <w:rsid w:val="002D59D6"/>
    <w:rsid w:val="002F5063"/>
    <w:rsid w:val="00337C84"/>
    <w:rsid w:val="0035701E"/>
    <w:rsid w:val="003A5550"/>
    <w:rsid w:val="003E6F76"/>
    <w:rsid w:val="00407372"/>
    <w:rsid w:val="004418C8"/>
    <w:rsid w:val="004736E1"/>
    <w:rsid w:val="00490902"/>
    <w:rsid w:val="0050156B"/>
    <w:rsid w:val="00506068"/>
    <w:rsid w:val="005926DA"/>
    <w:rsid w:val="005D3954"/>
    <w:rsid w:val="005F30F7"/>
    <w:rsid w:val="006203F2"/>
    <w:rsid w:val="006550BC"/>
    <w:rsid w:val="00682309"/>
    <w:rsid w:val="006903F6"/>
    <w:rsid w:val="00697273"/>
    <w:rsid w:val="007204FF"/>
    <w:rsid w:val="00793581"/>
    <w:rsid w:val="007B4A9B"/>
    <w:rsid w:val="00810BAE"/>
    <w:rsid w:val="008200F6"/>
    <w:rsid w:val="00822F37"/>
    <w:rsid w:val="0082308B"/>
    <w:rsid w:val="00853258"/>
    <w:rsid w:val="00862922"/>
    <w:rsid w:val="00862AC8"/>
    <w:rsid w:val="00862F46"/>
    <w:rsid w:val="00875F91"/>
    <w:rsid w:val="00891B8C"/>
    <w:rsid w:val="008A7120"/>
    <w:rsid w:val="008C0C95"/>
    <w:rsid w:val="008C29C8"/>
    <w:rsid w:val="008C7AF3"/>
    <w:rsid w:val="008E6383"/>
    <w:rsid w:val="008F40EA"/>
    <w:rsid w:val="008F42A9"/>
    <w:rsid w:val="008F656B"/>
    <w:rsid w:val="008F70AA"/>
    <w:rsid w:val="00932C5D"/>
    <w:rsid w:val="00975DB1"/>
    <w:rsid w:val="009825C3"/>
    <w:rsid w:val="009B1EB1"/>
    <w:rsid w:val="009C2025"/>
    <w:rsid w:val="00A07CFD"/>
    <w:rsid w:val="00AF4098"/>
    <w:rsid w:val="00B15B5A"/>
    <w:rsid w:val="00B44828"/>
    <w:rsid w:val="00B5364C"/>
    <w:rsid w:val="00B66115"/>
    <w:rsid w:val="00B710E0"/>
    <w:rsid w:val="00B84637"/>
    <w:rsid w:val="00BB2FB4"/>
    <w:rsid w:val="00C50609"/>
    <w:rsid w:val="00C75C0F"/>
    <w:rsid w:val="00CB77B4"/>
    <w:rsid w:val="00CC6B45"/>
    <w:rsid w:val="00CF3123"/>
    <w:rsid w:val="00D01B1D"/>
    <w:rsid w:val="00D17EB1"/>
    <w:rsid w:val="00D34F88"/>
    <w:rsid w:val="00D478A0"/>
    <w:rsid w:val="00DA22FF"/>
    <w:rsid w:val="00DC4589"/>
    <w:rsid w:val="00DC78DD"/>
    <w:rsid w:val="00E32D4E"/>
    <w:rsid w:val="00E57029"/>
    <w:rsid w:val="00E64E67"/>
    <w:rsid w:val="00F3575E"/>
    <w:rsid w:val="00F74B74"/>
    <w:rsid w:val="00FA5AAE"/>
    <w:rsid w:val="00FC0DBC"/>
    <w:rsid w:val="00FC6998"/>
    <w:rsid w:val="00FE0ED4"/>
    <w:rsid w:val="00FE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E1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C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50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550"/>
    <w:rPr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E1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C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50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550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wmf"/><Relationship Id="rId18" Type="http://schemas.openxmlformats.org/officeDocument/2006/relationships/image" Target="cid:image001.png@01CEBA45.AB1AE7A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olli.howard@hallco.org" TargetMode="Externa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lli.howard@hallco.or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swell\AppData\Roaming\Microsoft\Templates\agenda_caps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6FBA14F-E6B8-465A-976D-DAD8F158AA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agenda_capsule</Template>
  <TotalTime>519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(Capsules design)</vt:lpstr>
    </vt:vector>
  </TitlesOfParts>
  <Company>Hall County Board of Education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(Capsules design)</dc:title>
  <dc:creator>jcboe</dc:creator>
  <cp:lastModifiedBy>Rhonda Samples</cp:lastModifiedBy>
  <cp:revision>4</cp:revision>
  <cp:lastPrinted>2014-10-23T16:43:00Z</cp:lastPrinted>
  <dcterms:created xsi:type="dcterms:W3CDTF">2014-10-14T19:31:00Z</dcterms:created>
  <dcterms:modified xsi:type="dcterms:W3CDTF">2014-10-25T03:49:00Z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