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5A4FF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C3E7A" wp14:editId="3805C575">
                <wp:simplePos x="0" y="0"/>
                <wp:positionH relativeFrom="column">
                  <wp:posOffset>-548640</wp:posOffset>
                </wp:positionH>
                <wp:positionV relativeFrom="paragraph">
                  <wp:posOffset>5539740</wp:posOffset>
                </wp:positionV>
                <wp:extent cx="2552700" cy="3489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8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F8" w:rsidRDefault="00A4418C" w:rsidP="00A441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5A4FF8">
                              <w:rPr>
                                <w:rFonts w:ascii="Arial" w:hAnsi="Arial" w:cs="Arial"/>
                                <w:b/>
                              </w:rPr>
                              <w:t>Advisory Committee Officers</w:t>
                            </w:r>
                          </w:p>
                          <w:p w:rsidR="005A4FF8" w:rsidRPr="005A4FF8" w:rsidRDefault="005A4FF8" w:rsidP="005A4F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A4FF8" w:rsidRPr="005A4FF8" w:rsidRDefault="005A4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FF8">
                              <w:rPr>
                                <w:rFonts w:ascii="Arial" w:hAnsi="Arial" w:cs="Arial"/>
                              </w:rPr>
                              <w:t>Mike Holman, Chair</w:t>
                            </w:r>
                          </w:p>
                          <w:p w:rsidR="005A4FF8" w:rsidRPr="005A4FF8" w:rsidRDefault="005A4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FF8">
                              <w:rPr>
                                <w:rFonts w:ascii="Arial" w:hAnsi="Arial" w:cs="Arial"/>
                              </w:rPr>
                              <w:t>Kirsten Fowler, Co-Chair</w:t>
                            </w:r>
                          </w:p>
                          <w:p w:rsidR="005A4FF8" w:rsidRPr="005A4FF8" w:rsidRDefault="005A4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FF8">
                              <w:rPr>
                                <w:rFonts w:ascii="Arial" w:hAnsi="Arial" w:cs="Arial"/>
                              </w:rPr>
                              <w:t>Holli Howard, Committee Coordination</w:t>
                            </w:r>
                          </w:p>
                          <w:p w:rsidR="005A4FF8" w:rsidRPr="005A4FF8" w:rsidRDefault="005A4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FF8">
                              <w:rPr>
                                <w:rFonts w:ascii="Arial" w:hAnsi="Arial" w:cs="Arial"/>
                              </w:rPr>
                              <w:t>Cree Aiken, Secretary</w:t>
                            </w:r>
                          </w:p>
                          <w:p w:rsidR="005A4FF8" w:rsidRPr="005A4FF8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FF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050811" w:rsidRPr="00050811" w:rsidRDefault="00050811" w:rsidP="005A4F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  <w:b/>
                              </w:rPr>
                              <w:t>Hall County WBL Coordinators</w:t>
                            </w:r>
                          </w:p>
                          <w:p w:rsidR="00050811" w:rsidRPr="0082308B" w:rsidRDefault="0005081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50811" w:rsidRPr="00050811" w:rsidRDefault="005A4F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Holli Howard, Chestatee </w:t>
                            </w:r>
                            <w:r w:rsidR="00050811" w:rsidRPr="00050811">
                              <w:rPr>
                                <w:rFonts w:ascii="Arial" w:hAnsi="Arial" w:cs="Arial"/>
                              </w:rPr>
                              <w:t>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Staci Crain, East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Felecia Doyle, Flowery Branch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Karen Filchak, North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Deana Harper, North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Suzanne Haynes, North Hall High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Shenley Rountree, West Hall High</w:t>
                            </w:r>
                          </w:p>
                          <w:p w:rsidR="00A4418C" w:rsidRDefault="00A441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418C" w:rsidRDefault="00A441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418C">
                              <w:rPr>
                                <w:rFonts w:ascii="Arial" w:hAnsi="Arial" w:cs="Arial"/>
                                <w:b/>
                              </w:rPr>
                              <w:t xml:space="preserve">    Hall County CTAE Director</w:t>
                            </w:r>
                          </w:p>
                          <w:p w:rsidR="00A4418C" w:rsidRPr="00A4418C" w:rsidRDefault="00A441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418C" w:rsidRPr="00050811" w:rsidRDefault="00A4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Rhonda Samples</w:t>
                            </w:r>
                          </w:p>
                          <w:p w:rsidR="00050811" w:rsidRDefault="00050811"/>
                          <w:p w:rsidR="00050811" w:rsidRDefault="00050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C3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pt;margin-top:436.2pt;width:201pt;height:27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" filled="f" stroked="f">
                <v:textbox>
                  <w:txbxContent>
                    <w:p w:rsidR="005A4FF8" w:rsidRDefault="00A4418C" w:rsidP="00A4418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5A4FF8">
                        <w:rPr>
                          <w:rFonts w:ascii="Arial" w:hAnsi="Arial" w:cs="Arial"/>
                          <w:b/>
                        </w:rPr>
                        <w:t>Advisory Committee Officers</w:t>
                      </w:r>
                    </w:p>
                    <w:p w:rsidR="005A4FF8" w:rsidRPr="005A4FF8" w:rsidRDefault="005A4FF8" w:rsidP="005A4FF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A4FF8" w:rsidRPr="005A4FF8" w:rsidRDefault="005A4FF8">
                      <w:pPr>
                        <w:rPr>
                          <w:rFonts w:ascii="Arial" w:hAnsi="Arial" w:cs="Arial"/>
                        </w:rPr>
                      </w:pPr>
                      <w:r w:rsidRPr="005A4FF8">
                        <w:rPr>
                          <w:rFonts w:ascii="Arial" w:hAnsi="Arial" w:cs="Arial"/>
                        </w:rPr>
                        <w:t>Mike Holman, Chair</w:t>
                      </w:r>
                    </w:p>
                    <w:p w:rsidR="005A4FF8" w:rsidRPr="005A4FF8" w:rsidRDefault="005A4FF8">
                      <w:pPr>
                        <w:rPr>
                          <w:rFonts w:ascii="Arial" w:hAnsi="Arial" w:cs="Arial"/>
                        </w:rPr>
                      </w:pPr>
                      <w:r w:rsidRPr="005A4FF8">
                        <w:rPr>
                          <w:rFonts w:ascii="Arial" w:hAnsi="Arial" w:cs="Arial"/>
                        </w:rPr>
                        <w:t>Kirsten Fowler, Co-Chair</w:t>
                      </w:r>
                    </w:p>
                    <w:p w:rsidR="005A4FF8" w:rsidRPr="005A4FF8" w:rsidRDefault="005A4FF8">
                      <w:pPr>
                        <w:rPr>
                          <w:rFonts w:ascii="Arial" w:hAnsi="Arial" w:cs="Arial"/>
                        </w:rPr>
                      </w:pPr>
                      <w:r w:rsidRPr="005A4FF8">
                        <w:rPr>
                          <w:rFonts w:ascii="Arial" w:hAnsi="Arial" w:cs="Arial"/>
                        </w:rPr>
                        <w:t>Holli Howard, Committee Coordination</w:t>
                      </w:r>
                    </w:p>
                    <w:p w:rsidR="005A4FF8" w:rsidRPr="005A4FF8" w:rsidRDefault="005A4FF8">
                      <w:pPr>
                        <w:rPr>
                          <w:rFonts w:ascii="Arial" w:hAnsi="Arial" w:cs="Arial"/>
                        </w:rPr>
                      </w:pPr>
                      <w:r w:rsidRPr="005A4FF8">
                        <w:rPr>
                          <w:rFonts w:ascii="Arial" w:hAnsi="Arial" w:cs="Arial"/>
                        </w:rPr>
                        <w:t>Cree Aiken, Secretary</w:t>
                      </w:r>
                    </w:p>
                    <w:p w:rsidR="005A4FF8" w:rsidRPr="005A4FF8" w:rsidRDefault="00050811">
                      <w:pPr>
                        <w:rPr>
                          <w:rFonts w:ascii="Arial" w:hAnsi="Arial" w:cs="Arial"/>
                        </w:rPr>
                      </w:pPr>
                      <w:r w:rsidRPr="005A4FF8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050811" w:rsidRPr="00050811" w:rsidRDefault="00050811" w:rsidP="005A4FF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50811">
                        <w:rPr>
                          <w:rFonts w:ascii="Arial" w:hAnsi="Arial" w:cs="Arial"/>
                          <w:b/>
                        </w:rPr>
                        <w:t>Hall County WBL Coordinators</w:t>
                      </w:r>
                    </w:p>
                    <w:p w:rsidR="00050811" w:rsidRPr="0082308B" w:rsidRDefault="00050811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50811" w:rsidRPr="00050811" w:rsidRDefault="005A4F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Holli Howard, Chestatee </w:t>
                      </w:r>
                      <w:r w:rsidR="00050811" w:rsidRPr="00050811">
                        <w:rPr>
                          <w:rFonts w:ascii="Arial" w:hAnsi="Arial" w:cs="Arial"/>
                        </w:rPr>
                        <w:t>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Staci Crain, East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Felecia Doyle, Flowery Branch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Karen Filchak, North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Deana Harper, North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Suzanne Haynes, North Hall High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Shenley Rountree, West Hall High</w:t>
                      </w:r>
                    </w:p>
                    <w:p w:rsidR="00A4418C" w:rsidRDefault="00A4418C">
                      <w:pPr>
                        <w:rPr>
                          <w:rFonts w:ascii="Arial" w:hAnsi="Arial" w:cs="Arial"/>
                        </w:rPr>
                      </w:pPr>
                    </w:p>
                    <w:p w:rsidR="00A4418C" w:rsidRDefault="00A4418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4418C">
                        <w:rPr>
                          <w:rFonts w:ascii="Arial" w:hAnsi="Arial" w:cs="Arial"/>
                          <w:b/>
                        </w:rPr>
                        <w:t xml:space="preserve">    Hall County CTAE Director</w:t>
                      </w:r>
                    </w:p>
                    <w:p w:rsidR="00A4418C" w:rsidRPr="00A4418C" w:rsidRDefault="00A4418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4418C" w:rsidRPr="00050811" w:rsidRDefault="00A4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Rhonda Samples</w:t>
                      </w:r>
                    </w:p>
                    <w:p w:rsidR="00050811" w:rsidRDefault="00050811"/>
                    <w:p w:rsidR="00050811" w:rsidRDefault="00050811"/>
                  </w:txbxContent>
                </v:textbox>
              </v:shape>
            </w:pict>
          </mc:Fallback>
        </mc:AlternateContent>
      </w:r>
      <w:r w:rsidR="005232EF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8CB976D" wp14:editId="357D2D6E">
                <wp:simplePos x="0" y="0"/>
                <wp:positionH relativeFrom="page">
                  <wp:posOffset>3396343</wp:posOffset>
                </wp:positionH>
                <wp:positionV relativeFrom="page">
                  <wp:posOffset>3543300</wp:posOffset>
                </wp:positionV>
                <wp:extent cx="4038600" cy="5176157"/>
                <wp:effectExtent l="0" t="0" r="0" b="571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38600" cy="517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Default="00337C84" w:rsidP="00D01B1D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Welcome </w:t>
                            </w:r>
                            <w:r w:rsidR="005232EF">
                              <w:rPr>
                                <w:b/>
                              </w:rPr>
                              <w:t>&amp; Approval of Minutes</w:t>
                            </w:r>
                          </w:p>
                          <w:p w:rsidR="00132AF8" w:rsidRDefault="005232EF" w:rsidP="00132AF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Holli Howard</w:t>
                            </w:r>
                            <w:r w:rsidR="00132AF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WBL Coordinator</w:t>
                            </w:r>
                            <w:r w:rsidR="00132AF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Chestatee </w:t>
                            </w:r>
                          </w:p>
                          <w:p w:rsidR="00D01B1D" w:rsidRPr="001A5D36" w:rsidRDefault="00D01B1D" w:rsidP="00D01B1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7204FF" w:rsidRDefault="007204FF" w:rsidP="009825C3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WBL Success Stories</w:t>
                            </w:r>
                          </w:p>
                          <w:p w:rsidR="008E6383" w:rsidRPr="002C16A3" w:rsidRDefault="002C16A3" w:rsidP="007204F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2C16A3">
                              <w:rPr>
                                <w:sz w:val="20"/>
                                <w:szCs w:val="20"/>
                              </w:rPr>
                              <w:t>Corey Roberts</w:t>
                            </w:r>
                            <w:r w:rsidR="00C50609" w:rsidRPr="002C16A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2504D">
                              <w:rPr>
                                <w:sz w:val="20"/>
                                <w:szCs w:val="20"/>
                              </w:rPr>
                              <w:t xml:space="preserve">Hall County Court House, </w:t>
                            </w:r>
                            <w:r w:rsidR="005232EF" w:rsidRPr="002C16A3">
                              <w:rPr>
                                <w:sz w:val="20"/>
                                <w:szCs w:val="20"/>
                              </w:rPr>
                              <w:t xml:space="preserve">Johnson </w:t>
                            </w:r>
                          </w:p>
                          <w:p w:rsidR="00FC6998" w:rsidRPr="00132AF8" w:rsidRDefault="002C16A3" w:rsidP="007204F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Torrie Odom</w:t>
                            </w:r>
                            <w:r w:rsidR="008E638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17CA">
                              <w:rPr>
                                <w:sz w:val="20"/>
                                <w:szCs w:val="20"/>
                              </w:rPr>
                              <w:t xml:space="preserve">NEGMC Hospital Intern, </w:t>
                            </w:r>
                            <w:r w:rsidR="00151BEE">
                              <w:rPr>
                                <w:sz w:val="20"/>
                                <w:szCs w:val="20"/>
                              </w:rPr>
                              <w:t xml:space="preserve">West Hall </w:t>
                            </w:r>
                          </w:p>
                          <w:p w:rsidR="00055913" w:rsidRDefault="00055913" w:rsidP="0005591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55913" w:rsidRDefault="005232EF" w:rsidP="00055913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Youth Apprentice Conference Update</w:t>
                            </w:r>
                          </w:p>
                          <w:p w:rsidR="007204FF" w:rsidRPr="00132AF8" w:rsidRDefault="008E6383" w:rsidP="0082308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Dean</w:t>
                            </w:r>
                            <w:r w:rsidR="00132AF8" w:rsidRPr="00132AF8">
                              <w:rPr>
                                <w:sz w:val="20"/>
                                <w:szCs w:val="20"/>
                              </w:rPr>
                              <w:t>a Harper, WBL Coordinator, North Hall</w:t>
                            </w:r>
                          </w:p>
                          <w:p w:rsidR="00055913" w:rsidRPr="00132AF8" w:rsidRDefault="00055913" w:rsidP="00055913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5232EF" w:rsidRDefault="005232EF" w:rsidP="005232E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GeorgiaBEST</w:t>
                            </w:r>
                          </w:p>
                          <w:p w:rsidR="005232EF" w:rsidRDefault="007C2550" w:rsidP="005232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Shenley Rountree</w:t>
                            </w:r>
                            <w:r w:rsidR="005232EF" w:rsidRPr="005232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WBL Coordinator,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West Hall </w:t>
                            </w:r>
                            <w:r w:rsidR="005232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32EF" w:rsidRDefault="005232EF" w:rsidP="005232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B0DC7" w:rsidRPr="00D30BB1" w:rsidRDefault="005232EF" w:rsidP="002B0DC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Board Involvement </w:t>
                            </w:r>
                          </w:p>
                          <w:p w:rsidR="00D30BB1" w:rsidRPr="00D30BB1" w:rsidRDefault="00DA3235" w:rsidP="00D30BB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Mike Holman, </w:t>
                            </w:r>
                            <w:r w:rsidR="00D30BB1">
                              <w:rPr>
                                <w:sz w:val="20"/>
                              </w:rPr>
                              <w:t xml:space="preserve">WBL Advisory </w:t>
                            </w:r>
                            <w:r>
                              <w:rPr>
                                <w:sz w:val="20"/>
                              </w:rPr>
                              <w:t>Committee Chair</w:t>
                            </w:r>
                          </w:p>
                          <w:p w:rsidR="008C0C95" w:rsidRPr="005F30F7" w:rsidRDefault="008C0C95" w:rsidP="008C0C95">
                            <w:pPr>
                              <w:pStyle w:val="ListParagraph"/>
                              <w:rPr>
                                <w:color w:val="auto"/>
                              </w:rPr>
                            </w:pPr>
                          </w:p>
                          <w:p w:rsidR="005232EF" w:rsidRDefault="005232EF" w:rsidP="005232E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Meeting-Broaden Contacts</w:t>
                            </w:r>
                          </w:p>
                          <w:p w:rsidR="005232EF" w:rsidRPr="002C16A3" w:rsidRDefault="005232EF" w:rsidP="005232E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sz w:val="20"/>
                              </w:rPr>
                            </w:pPr>
                            <w:r w:rsidRPr="002C16A3">
                              <w:rPr>
                                <w:sz w:val="20"/>
                              </w:rPr>
                              <w:t>May 4</w:t>
                            </w:r>
                            <w:r w:rsidRPr="002C16A3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C16A3">
                              <w:rPr>
                                <w:sz w:val="20"/>
                              </w:rPr>
                              <w:t xml:space="preserve"> 11:30</w:t>
                            </w:r>
                            <w:r w:rsidR="00EB235B" w:rsidRPr="002C16A3">
                              <w:rPr>
                                <w:sz w:val="20"/>
                              </w:rPr>
                              <w:t>AM</w:t>
                            </w:r>
                            <w:r w:rsidRPr="002C16A3">
                              <w:rPr>
                                <w:sz w:val="20"/>
                              </w:rPr>
                              <w:t>-12:30</w:t>
                            </w:r>
                            <w:r w:rsidR="00EB235B" w:rsidRPr="002C16A3">
                              <w:rPr>
                                <w:sz w:val="20"/>
                              </w:rPr>
                              <w:t>PM</w:t>
                            </w:r>
                          </w:p>
                          <w:p w:rsidR="005232EF" w:rsidRPr="002C16A3" w:rsidRDefault="005232EF" w:rsidP="005232E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sz w:val="20"/>
                              </w:rPr>
                            </w:pPr>
                            <w:r w:rsidRPr="002C16A3">
                              <w:rPr>
                                <w:sz w:val="20"/>
                              </w:rPr>
                              <w:t>Invite and bring at least one guest from a different company/industry to hear about WBL</w:t>
                            </w:r>
                          </w:p>
                          <w:p w:rsidR="00E64E67" w:rsidRDefault="00E64E67" w:rsidP="00E64E6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5232EF" w:rsidRDefault="008F656B" w:rsidP="005232E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Questions/Closing </w:t>
                            </w:r>
                            <w:r w:rsidR="00B84637">
                              <w:rPr>
                                <w:b/>
                              </w:rPr>
                              <w:t>Remarks</w:t>
                            </w:r>
                          </w:p>
                          <w:p w:rsidR="005232EF" w:rsidRPr="005232EF" w:rsidRDefault="005232EF" w:rsidP="005232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5232E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232EF" w:rsidRPr="00B84637" w:rsidRDefault="005232EF" w:rsidP="005232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B84637" w:rsidRPr="00E64E67" w:rsidRDefault="00B84637" w:rsidP="00E64E6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</w:p>
                          <w:p w:rsidR="00FC6998" w:rsidRPr="00CC6B45" w:rsidRDefault="00FC6998" w:rsidP="00CC6B4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976D" id="Text Box 9" o:spid="_x0000_s1027" type="#_x0000_t202" style="position:absolute;margin-left:267.45pt;margin-top:279pt;width:318pt;height:40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oG+QIAAJ8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Default="00337C84" w:rsidP="00D01B1D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Welcome </w:t>
                      </w:r>
                      <w:r w:rsidR="005232EF">
                        <w:rPr>
                          <w:b/>
                        </w:rPr>
                        <w:t>&amp; Approval of Minutes</w:t>
                      </w:r>
                    </w:p>
                    <w:p w:rsidR="00132AF8" w:rsidRDefault="005232EF" w:rsidP="00132AF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Holli Howard</w:t>
                      </w:r>
                      <w:r w:rsidR="00132AF8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WBL Coordinator</w:t>
                      </w:r>
                      <w:r w:rsidR="00132AF8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Chestatee </w:t>
                      </w:r>
                    </w:p>
                    <w:p w:rsidR="00D01B1D" w:rsidRPr="001A5D36" w:rsidRDefault="00D01B1D" w:rsidP="00D01B1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7204FF" w:rsidRDefault="007204FF" w:rsidP="009825C3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WBL Success Stories</w:t>
                      </w:r>
                    </w:p>
                    <w:p w:rsidR="008E6383" w:rsidRPr="002C16A3" w:rsidRDefault="002C16A3" w:rsidP="007204F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2C16A3">
                        <w:rPr>
                          <w:sz w:val="20"/>
                          <w:szCs w:val="20"/>
                        </w:rPr>
                        <w:t>Corey Roberts</w:t>
                      </w:r>
                      <w:r w:rsidR="00C50609" w:rsidRPr="002C16A3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82504D">
                        <w:rPr>
                          <w:sz w:val="20"/>
                          <w:szCs w:val="20"/>
                        </w:rPr>
                        <w:t xml:space="preserve">Hall County Court House, </w:t>
                      </w:r>
                      <w:r w:rsidR="005232EF" w:rsidRPr="002C16A3">
                        <w:rPr>
                          <w:sz w:val="20"/>
                          <w:szCs w:val="20"/>
                        </w:rPr>
                        <w:t xml:space="preserve">Johnson </w:t>
                      </w:r>
                    </w:p>
                    <w:p w:rsidR="00FC6998" w:rsidRPr="00132AF8" w:rsidRDefault="002C16A3" w:rsidP="007204F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Torrie Odom</w:t>
                      </w:r>
                      <w:r w:rsidR="008E6383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0E17CA">
                        <w:rPr>
                          <w:sz w:val="20"/>
                          <w:szCs w:val="20"/>
                        </w:rPr>
                        <w:t xml:space="preserve">NEGMC Hospital Intern, </w:t>
                      </w:r>
                      <w:r w:rsidR="00151BEE">
                        <w:rPr>
                          <w:sz w:val="20"/>
                          <w:szCs w:val="20"/>
                        </w:rPr>
                        <w:t xml:space="preserve">West Hall </w:t>
                      </w:r>
                    </w:p>
                    <w:p w:rsidR="00055913" w:rsidRDefault="00055913" w:rsidP="0005591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55913" w:rsidRDefault="005232EF" w:rsidP="00055913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Youth Apprentice Conference Update</w:t>
                      </w:r>
                    </w:p>
                    <w:p w:rsidR="007204FF" w:rsidRPr="00132AF8" w:rsidRDefault="008E6383" w:rsidP="0082308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Dean</w:t>
                      </w:r>
                      <w:r w:rsidR="00132AF8" w:rsidRPr="00132AF8">
                        <w:rPr>
                          <w:sz w:val="20"/>
                          <w:szCs w:val="20"/>
                        </w:rPr>
                        <w:t>a Harper, WBL Coordinator, North Hall</w:t>
                      </w:r>
                    </w:p>
                    <w:p w:rsidR="00055913" w:rsidRPr="00132AF8" w:rsidRDefault="00055913" w:rsidP="00055913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5232EF" w:rsidRDefault="005232EF" w:rsidP="005232E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GeorgiaBEST</w:t>
                      </w:r>
                    </w:p>
                    <w:p w:rsidR="005232EF" w:rsidRDefault="007C2550" w:rsidP="005232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Shenley Rountree</w:t>
                      </w:r>
                      <w:r w:rsidR="005232EF" w:rsidRPr="005232E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WBL Coordinator,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West Hall </w:t>
                      </w:r>
                      <w:r w:rsidR="005232E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32EF" w:rsidRDefault="005232EF" w:rsidP="005232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B0DC7" w:rsidRPr="00D30BB1" w:rsidRDefault="005232EF" w:rsidP="002B0DC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 xml:space="preserve">Board Involvement </w:t>
                      </w:r>
                    </w:p>
                    <w:p w:rsidR="00D30BB1" w:rsidRPr="00D30BB1" w:rsidRDefault="00DA3235" w:rsidP="00D30BB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Mike Holman, </w:t>
                      </w:r>
                      <w:r w:rsidR="00D30BB1">
                        <w:rPr>
                          <w:sz w:val="20"/>
                        </w:rPr>
                        <w:t xml:space="preserve">WBL Advisory </w:t>
                      </w:r>
                      <w:r>
                        <w:rPr>
                          <w:sz w:val="20"/>
                        </w:rPr>
                        <w:t>Committee Chair</w:t>
                      </w:r>
                    </w:p>
                    <w:p w:rsidR="008C0C95" w:rsidRPr="005F30F7" w:rsidRDefault="008C0C95" w:rsidP="008C0C95">
                      <w:pPr>
                        <w:pStyle w:val="ListParagraph"/>
                        <w:rPr>
                          <w:color w:val="auto"/>
                        </w:rPr>
                      </w:pPr>
                    </w:p>
                    <w:p w:rsidR="005232EF" w:rsidRDefault="005232EF" w:rsidP="005232E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Meeting-Broaden Contacts</w:t>
                      </w:r>
                    </w:p>
                    <w:p w:rsidR="005232EF" w:rsidRPr="002C16A3" w:rsidRDefault="005232EF" w:rsidP="005232E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sz w:val="20"/>
                        </w:rPr>
                      </w:pPr>
                      <w:r w:rsidRPr="002C16A3">
                        <w:rPr>
                          <w:sz w:val="20"/>
                        </w:rPr>
                        <w:t>May 4</w:t>
                      </w:r>
                      <w:r w:rsidRPr="002C16A3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2C16A3">
                        <w:rPr>
                          <w:sz w:val="20"/>
                        </w:rPr>
                        <w:t xml:space="preserve"> 11:30</w:t>
                      </w:r>
                      <w:r w:rsidR="00EB235B" w:rsidRPr="002C16A3">
                        <w:rPr>
                          <w:sz w:val="20"/>
                        </w:rPr>
                        <w:t>AM</w:t>
                      </w:r>
                      <w:r w:rsidRPr="002C16A3">
                        <w:rPr>
                          <w:sz w:val="20"/>
                        </w:rPr>
                        <w:t>-12:30</w:t>
                      </w:r>
                      <w:r w:rsidR="00EB235B" w:rsidRPr="002C16A3">
                        <w:rPr>
                          <w:sz w:val="20"/>
                        </w:rPr>
                        <w:t>PM</w:t>
                      </w:r>
                    </w:p>
                    <w:p w:rsidR="005232EF" w:rsidRPr="002C16A3" w:rsidRDefault="005232EF" w:rsidP="005232E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sz w:val="20"/>
                        </w:rPr>
                      </w:pPr>
                      <w:r w:rsidRPr="002C16A3">
                        <w:rPr>
                          <w:sz w:val="20"/>
                        </w:rPr>
                        <w:t>Invite and bring at least one guest from a different company/industry to hear about WBL</w:t>
                      </w:r>
                    </w:p>
                    <w:p w:rsidR="00E64E67" w:rsidRDefault="00E64E67" w:rsidP="00E64E6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5232EF" w:rsidRDefault="008F656B" w:rsidP="005232E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Questions/Closing </w:t>
                      </w:r>
                      <w:r w:rsidR="00B84637">
                        <w:rPr>
                          <w:b/>
                        </w:rPr>
                        <w:t>Remarks</w:t>
                      </w:r>
                    </w:p>
                    <w:p w:rsidR="005232EF" w:rsidRPr="005232EF" w:rsidRDefault="005232EF" w:rsidP="005232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ab/>
                      </w:r>
                      <w:r w:rsidRPr="005232EF">
                        <w:rPr>
                          <w:sz w:val="20"/>
                        </w:rPr>
                        <w:t xml:space="preserve"> </w:t>
                      </w:r>
                    </w:p>
                    <w:p w:rsidR="005232EF" w:rsidRPr="00B84637" w:rsidRDefault="005232EF" w:rsidP="005232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B84637" w:rsidRPr="00E64E67" w:rsidRDefault="00B84637" w:rsidP="00E64E6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</w:p>
                    <w:p w:rsidR="00FC6998" w:rsidRPr="00CC6B45" w:rsidRDefault="00FC6998" w:rsidP="00CC6B4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24A1">
        <w:rPr>
          <w:noProof/>
        </w:rPr>
        <w:drawing>
          <wp:anchor distT="0" distB="0" distL="114300" distR="114300" simplePos="0" relativeHeight="251669504" behindDoc="0" locked="0" layoutInCell="1" allowOverlap="1" wp14:anchorId="1E449FF7" wp14:editId="49B999C0">
            <wp:simplePos x="0" y="0"/>
            <wp:positionH relativeFrom="column">
              <wp:posOffset>2912655</wp:posOffset>
            </wp:positionH>
            <wp:positionV relativeFrom="paragraph">
              <wp:posOffset>8208645</wp:posOffset>
            </wp:positionV>
            <wp:extent cx="1530350" cy="560705"/>
            <wp:effectExtent l="0" t="0" r="0" b="0"/>
            <wp:wrapNone/>
            <wp:docPr id="15" name="Picture 15" descr="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08B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ADA463F" wp14:editId="42C59E20">
                <wp:simplePos x="0" y="0"/>
                <wp:positionH relativeFrom="page">
                  <wp:posOffset>571500</wp:posOffset>
                </wp:positionH>
                <wp:positionV relativeFrom="page">
                  <wp:posOffset>495300</wp:posOffset>
                </wp:positionV>
                <wp:extent cx="2617470" cy="92011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920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5CCD1" id="Rectangle 3" o:spid="_x0000_s1026" style="position:absolute;margin-left:45pt;margin-top:39pt;width:206.1pt;height:724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" fillcolor="#92cddc [194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2308B">
        <w:rPr>
          <w:noProof/>
        </w:rPr>
        <w:drawing>
          <wp:anchor distT="0" distB="0" distL="114300" distR="114300" simplePos="0" relativeHeight="251668480" behindDoc="0" locked="0" layoutInCell="1" allowOverlap="1" wp14:anchorId="32501727" wp14:editId="459511BA">
            <wp:simplePos x="0" y="0"/>
            <wp:positionH relativeFrom="column">
              <wp:posOffset>5195570</wp:posOffset>
            </wp:positionH>
            <wp:positionV relativeFrom="paragraph">
              <wp:posOffset>7673340</wp:posOffset>
            </wp:positionV>
            <wp:extent cx="1076325" cy="1076325"/>
            <wp:effectExtent l="0" t="0" r="9525" b="9525"/>
            <wp:wrapNone/>
            <wp:docPr id="12" name="Picture 12" descr="WBL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L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FFE94C5" wp14:editId="749E3C6E">
                <wp:simplePos x="0" y="0"/>
                <wp:positionH relativeFrom="page">
                  <wp:posOffset>1152939</wp:posOffset>
                </wp:positionH>
                <wp:positionV relativeFrom="page">
                  <wp:posOffset>2683565</wp:posOffset>
                </wp:positionV>
                <wp:extent cx="6429844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844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EB977" id="AutoShape 7" o:spid="_x0000_s1026" style="position:absolute;margin-left:90.8pt;margin-top:211.3pt;width:506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Iu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813341" wp14:editId="78984902">
                <wp:simplePos x="0" y="0"/>
                <wp:positionH relativeFrom="page">
                  <wp:posOffset>2047462</wp:posOffset>
                </wp:positionH>
                <wp:positionV relativeFrom="page">
                  <wp:posOffset>2703443</wp:posOffset>
                </wp:positionV>
                <wp:extent cx="5290930" cy="338455"/>
                <wp:effectExtent l="0" t="0" r="508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9093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9B1EB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3341" id="Text Box 8" o:spid="_x0000_s1028" type="#_x0000_t202" style="position:absolute;margin-left:161.2pt;margin-top:212.85pt;width:416.6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Mb+QIAAJ4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9B1EB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9D6">
        <w:rPr>
          <w:noProof/>
        </w:rPr>
        <w:drawing>
          <wp:anchor distT="0" distB="0" distL="114300" distR="114300" simplePos="0" relativeHeight="251666432" behindDoc="0" locked="0" layoutInCell="1" allowOverlap="1" wp14:anchorId="0535D06F" wp14:editId="7C89EBCA">
            <wp:simplePos x="0" y="0"/>
            <wp:positionH relativeFrom="column">
              <wp:posOffset>4843780</wp:posOffset>
            </wp:positionH>
            <wp:positionV relativeFrom="paragraph">
              <wp:posOffset>-154305</wp:posOffset>
            </wp:positionV>
            <wp:extent cx="1339215" cy="8369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A logo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w:drawing>
          <wp:anchor distT="0" distB="0" distL="114300" distR="114300" simplePos="0" relativeHeight="251662336" behindDoc="0" locked="0" layoutInCell="1" allowOverlap="1" wp14:anchorId="5227B0CC" wp14:editId="57B66B3C">
            <wp:simplePos x="0" y="0"/>
            <wp:positionH relativeFrom="column">
              <wp:posOffset>3014980</wp:posOffset>
            </wp:positionH>
            <wp:positionV relativeFrom="paragraph">
              <wp:posOffset>-114935</wp:posOffset>
            </wp:positionV>
            <wp:extent cx="1617980" cy="797560"/>
            <wp:effectExtent l="0" t="0" r="127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%20backgrou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C3CB092" wp14:editId="0F4E875E">
                <wp:simplePos x="0" y="0"/>
                <wp:positionH relativeFrom="page">
                  <wp:posOffset>1259406</wp:posOffset>
                </wp:positionH>
                <wp:positionV relativeFrom="page">
                  <wp:posOffset>2218890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BL</w:t>
                            </w:r>
                            <w:r w:rsid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B092" id="Text Box 5" o:spid="_x0000_s1029" type="#_x0000_t202" style="position:absolute;margin-left:99.15pt;margin-top:174.7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nK/Q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BL</w:t>
                      </w:r>
                      <w:r w:rsid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9D6">
        <w:rPr>
          <w:noProof/>
        </w:rPr>
        <w:drawing>
          <wp:anchor distT="0" distB="0" distL="114300" distR="114300" simplePos="0" relativeHeight="251667456" behindDoc="0" locked="0" layoutInCell="1" allowOverlap="1" wp14:anchorId="52ABC8B6" wp14:editId="233FC45D">
            <wp:simplePos x="0" y="0"/>
            <wp:positionH relativeFrom="column">
              <wp:posOffset>-343568</wp:posOffset>
            </wp:positionH>
            <wp:positionV relativeFrom="paragraph">
              <wp:posOffset>-259080</wp:posOffset>
            </wp:positionV>
            <wp:extent cx="2040555" cy="66622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County School Logo - ORIGINAL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55" cy="66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69F3B" wp14:editId="086753D5">
                <wp:simplePos x="0" y="0"/>
                <wp:positionH relativeFrom="page">
                  <wp:posOffset>228600</wp:posOffset>
                </wp:positionH>
                <wp:positionV relativeFrom="page">
                  <wp:posOffset>3933825</wp:posOffset>
                </wp:positionV>
                <wp:extent cx="2857500" cy="30480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FB5BB5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January 27, 2015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Pr="00FC6998" w:rsidRDefault="008F70AA" w:rsidP="004736E1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Hall County Schools</w:t>
                            </w:r>
                          </w:p>
                          <w:p w:rsidR="00337C84" w:rsidRDefault="008F70AA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711 Green Street</w:t>
                            </w:r>
                          </w:p>
                          <w:p w:rsidR="008F70AA" w:rsidRPr="00FC0DBC" w:rsidRDefault="008F70AA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Gainesville, GA  30501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9F3B" id="Text Box 10" o:spid="_x0000_s1030" type="#_x0000_t202" style="position:absolute;margin-left:18pt;margin-top:309.75pt;width:22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" filled="f" stroked="f">
                <v:textbox inset="3.6pt,,3.6pt">
                  <w:txbxContent>
                    <w:p w:rsidR="00FC6998" w:rsidRPr="00FC6998" w:rsidRDefault="00FB5BB5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January 27, 2015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Pr="00FC6998" w:rsidRDefault="008F70AA" w:rsidP="004736E1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Hall County Schools</w:t>
                      </w:r>
                    </w:p>
                    <w:p w:rsidR="00337C84" w:rsidRDefault="008F70AA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711 Green Street</w:t>
                      </w:r>
                    </w:p>
                    <w:p w:rsidR="008F70AA" w:rsidRPr="00FC0DBC" w:rsidRDefault="008F70AA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Gainesville, GA  30501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E3E95" wp14:editId="5293DED3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3E95" id="Text Box 15" o:spid="_x0000_s1031" type="#_x0000_t202" style="position:absolute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649gIAAIo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DD838DF" wp14:editId="3B0A6BEC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551A6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EwSefjgAAAACw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2308B">
        <w:rPr>
          <w:noProof/>
        </w:rPr>
        <w:t>0</w:t>
      </w:r>
      <w:r w:rsidR="00CB77B4" w:rsidRPr="0011176B">
        <w:t xml:space="preserve"> </w:t>
      </w:r>
    </w:p>
    <w:sectPr w:rsidR="003E6F76" w:rsidRPr="0011176B" w:rsidSect="00B7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7F" w:rsidRDefault="003C357F" w:rsidP="003A5550">
      <w:r>
        <w:separator/>
      </w:r>
    </w:p>
  </w:endnote>
  <w:endnote w:type="continuationSeparator" w:id="0">
    <w:p w:rsidR="003C357F" w:rsidRDefault="003C357F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7F" w:rsidRDefault="003C357F" w:rsidP="003A5550">
      <w:r>
        <w:separator/>
      </w:r>
    </w:p>
  </w:footnote>
  <w:footnote w:type="continuationSeparator" w:id="0">
    <w:p w:rsidR="003C357F" w:rsidRDefault="003C357F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25017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4FFE94C5" id="_x0000_i1030" type="#_x0000_t75" style="width:9pt;height:9pt" o:bullet="t">
        <v:imagedata r:id="rId2" o:title="bullet2"/>
      </v:shape>
    </w:pict>
  </w:numPicBullet>
  <w:numPicBullet w:numPicBulletId="2">
    <w:pict>
      <v:shape w14:anchorId="75813341" id="_x0000_i1031" type="#_x0000_t75" style="width:9pt;height:9pt" o:bullet="t">
        <v:imagedata r:id="rId3" o:title="bullet3"/>
      </v:shape>
    </w:pict>
  </w:numPicBullet>
  <w:abstractNum w:abstractNumId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B95B00"/>
    <w:multiLevelType w:val="hybridMultilevel"/>
    <w:tmpl w:val="B9B4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E1"/>
    <w:rsid w:val="00050811"/>
    <w:rsid w:val="00055913"/>
    <w:rsid w:val="000715FE"/>
    <w:rsid w:val="000E17CA"/>
    <w:rsid w:val="0011176B"/>
    <w:rsid w:val="00132AF8"/>
    <w:rsid w:val="00151BEE"/>
    <w:rsid w:val="001A5D36"/>
    <w:rsid w:val="001A6040"/>
    <w:rsid w:val="001B311A"/>
    <w:rsid w:val="001C5415"/>
    <w:rsid w:val="00240E43"/>
    <w:rsid w:val="0029709B"/>
    <w:rsid w:val="002A3CB7"/>
    <w:rsid w:val="002B0DC7"/>
    <w:rsid w:val="002C014A"/>
    <w:rsid w:val="002C128B"/>
    <w:rsid w:val="002C16A3"/>
    <w:rsid w:val="002D59D6"/>
    <w:rsid w:val="002F5063"/>
    <w:rsid w:val="00337C84"/>
    <w:rsid w:val="0035701E"/>
    <w:rsid w:val="00392CAF"/>
    <w:rsid w:val="003A5550"/>
    <w:rsid w:val="003C357F"/>
    <w:rsid w:val="003E6F76"/>
    <w:rsid w:val="003F7218"/>
    <w:rsid w:val="00407372"/>
    <w:rsid w:val="00407B5E"/>
    <w:rsid w:val="004418C8"/>
    <w:rsid w:val="004736E1"/>
    <w:rsid w:val="00490902"/>
    <w:rsid w:val="004D78B3"/>
    <w:rsid w:val="0050156B"/>
    <w:rsid w:val="00506068"/>
    <w:rsid w:val="005232EF"/>
    <w:rsid w:val="005926DA"/>
    <w:rsid w:val="005A4FF8"/>
    <w:rsid w:val="005D3954"/>
    <w:rsid w:val="005F30F7"/>
    <w:rsid w:val="006203F2"/>
    <w:rsid w:val="00640D89"/>
    <w:rsid w:val="006550BC"/>
    <w:rsid w:val="00682309"/>
    <w:rsid w:val="006903F6"/>
    <w:rsid w:val="00697273"/>
    <w:rsid w:val="007204FF"/>
    <w:rsid w:val="00793581"/>
    <w:rsid w:val="007B4A9B"/>
    <w:rsid w:val="007C2550"/>
    <w:rsid w:val="00810BAE"/>
    <w:rsid w:val="008200F6"/>
    <w:rsid w:val="00822F37"/>
    <w:rsid w:val="0082308B"/>
    <w:rsid w:val="0082504D"/>
    <w:rsid w:val="00853258"/>
    <w:rsid w:val="00862922"/>
    <w:rsid w:val="00862AC8"/>
    <w:rsid w:val="00862F46"/>
    <w:rsid w:val="00875F91"/>
    <w:rsid w:val="00891B8C"/>
    <w:rsid w:val="008A7120"/>
    <w:rsid w:val="008C0C95"/>
    <w:rsid w:val="008C29C8"/>
    <w:rsid w:val="008C7AF3"/>
    <w:rsid w:val="008E6383"/>
    <w:rsid w:val="008F40EA"/>
    <w:rsid w:val="008F42A9"/>
    <w:rsid w:val="008F656B"/>
    <w:rsid w:val="008F70AA"/>
    <w:rsid w:val="00932C5D"/>
    <w:rsid w:val="00975DB1"/>
    <w:rsid w:val="009825C3"/>
    <w:rsid w:val="009B1EB1"/>
    <w:rsid w:val="009C2025"/>
    <w:rsid w:val="00A07CFD"/>
    <w:rsid w:val="00A4418C"/>
    <w:rsid w:val="00AF4098"/>
    <w:rsid w:val="00B15B5A"/>
    <w:rsid w:val="00B44828"/>
    <w:rsid w:val="00B5364C"/>
    <w:rsid w:val="00B66115"/>
    <w:rsid w:val="00B710E0"/>
    <w:rsid w:val="00B84637"/>
    <w:rsid w:val="00BB2FB4"/>
    <w:rsid w:val="00C50609"/>
    <w:rsid w:val="00C75C0F"/>
    <w:rsid w:val="00CB77B4"/>
    <w:rsid w:val="00CC6B45"/>
    <w:rsid w:val="00CF3123"/>
    <w:rsid w:val="00D01B1D"/>
    <w:rsid w:val="00D17EB1"/>
    <w:rsid w:val="00D30BB1"/>
    <w:rsid w:val="00D34F88"/>
    <w:rsid w:val="00D478A0"/>
    <w:rsid w:val="00DA22FF"/>
    <w:rsid w:val="00DA3235"/>
    <w:rsid w:val="00DC4589"/>
    <w:rsid w:val="00DC78DD"/>
    <w:rsid w:val="00DF24A1"/>
    <w:rsid w:val="00E32D4E"/>
    <w:rsid w:val="00E57029"/>
    <w:rsid w:val="00E64E67"/>
    <w:rsid w:val="00EB235B"/>
    <w:rsid w:val="00F3575E"/>
    <w:rsid w:val="00F74B74"/>
    <w:rsid w:val="00FA5AAE"/>
    <w:rsid w:val="00FB5BB5"/>
    <w:rsid w:val="00FC0DBC"/>
    <w:rsid w:val="00FC6998"/>
    <w:rsid w:val="00FE0ED4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18B621-065C-4A0A-A673-5B8D42C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creator>jcboe</dc:creator>
  <cp:lastModifiedBy>Howard, Holli</cp:lastModifiedBy>
  <cp:revision>3</cp:revision>
  <cp:lastPrinted>2014-10-23T16:43:00Z</cp:lastPrinted>
  <dcterms:created xsi:type="dcterms:W3CDTF">2015-01-26T15:23:00Z</dcterms:created>
  <dcterms:modified xsi:type="dcterms:W3CDTF">2015-01-26T16:52:00Z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